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0E" w:rsidRPr="00752404" w:rsidRDefault="00491D0E" w:rsidP="00A6414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Prezentace cookies na webech</w:t>
      </w:r>
    </w:p>
    <w:p w:rsidR="00491D0E" w:rsidRPr="00752404" w:rsidRDefault="00491D0E" w:rsidP="002D78F2">
      <w:pPr>
        <w:jc w:val="center"/>
        <w:rPr>
          <w:rFonts w:ascii="Times New Roman" w:hAnsi="Times New Roman"/>
          <w:sz w:val="28"/>
          <w:szCs w:val="28"/>
        </w:rPr>
      </w:pPr>
    </w:p>
    <w:p w:rsidR="00491D0E" w:rsidRPr="00752404" w:rsidRDefault="00491D0E" w:rsidP="00F00674">
      <w:pPr>
        <w:pStyle w:val="ListParagraph"/>
        <w:ind w:left="0"/>
        <w:rPr>
          <w:rFonts w:ascii="Times New Roman" w:hAnsi="Times New Roman"/>
          <w:b/>
          <w:sz w:val="22"/>
        </w:rPr>
      </w:pPr>
      <w:r w:rsidRPr="00752404">
        <w:rPr>
          <w:rFonts w:ascii="Times New Roman" w:hAnsi="Times New Roman"/>
          <w:b/>
          <w:sz w:val="22"/>
        </w:rPr>
        <w:t>Fact Sheet</w:t>
      </w:r>
    </w:p>
    <w:p w:rsidR="00491D0E" w:rsidRPr="00752404" w:rsidRDefault="00491D0E" w:rsidP="00F00674">
      <w:pPr>
        <w:pStyle w:val="ListParagraph"/>
        <w:ind w:left="0"/>
        <w:rPr>
          <w:rFonts w:ascii="Times New Roman" w:hAnsi="Times New Roman"/>
          <w:b/>
          <w:sz w:val="22"/>
        </w:rPr>
      </w:pPr>
      <w:r>
        <w:rPr>
          <w:noProof/>
          <w:lang w:eastAsia="cs-CZ"/>
        </w:rPr>
        <w:pict>
          <v:roundrect id="Zaoblený obdélník 22" o:spid="_x0000_s1037" style="position:absolute;margin-left:.05pt;margin-top:9.15pt;width:510pt;height:52.8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" fillcolor="black" strokecolor="#2d755a" strokeweight=".25pt">
            <v:textbox>
              <w:txbxContent>
                <w:p w:rsidR="00491D0E" w:rsidRDefault="00491D0E" w:rsidP="000C49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TENTO WEB POUŽÍVÁ, PODOBNĚ JAKO JINÉ WEBY, </w:t>
                  </w:r>
                  <w:r w:rsidRPr="00CF1B13">
                    <w:rPr>
                      <w:sz w:val="16"/>
                      <w:szCs w:val="16"/>
                    </w:rPr>
                    <w:t>SOUBORY COOKIE</w:t>
                  </w:r>
                  <w:r>
                    <w:rPr>
                      <w:sz w:val="16"/>
                      <w:szCs w:val="16"/>
                    </w:rPr>
                    <w:t xml:space="preserve">. TYTO SOUBORY </w:t>
                  </w:r>
                  <w:r>
                    <w:rPr>
                      <w:sz w:val="16"/>
                      <w:szCs w:val="16"/>
                    </w:rPr>
                    <w:br/>
                    <w:t xml:space="preserve">NÁM UMOŽŇUJÍ VYLEPŠOVAT TYTO WEBOVÉ STRÁNKY, ZLEPŠOVAT JEJICH FUNKCIONALITU A </w:t>
                  </w:r>
                  <w:r>
                    <w:rPr>
                      <w:sz w:val="16"/>
                      <w:szCs w:val="16"/>
                    </w:rPr>
                    <w:br/>
                    <w:t>POSKYTOVAT VÁM TAK RELEVANTNĚJŠÍ SLUŽBY JAK NA WEBU, TAK I PROSTŘEDNICTVÍM DALSÍCH MÉDII</w:t>
                  </w:r>
                  <w:r w:rsidRPr="00CF1B13">
                    <w:rPr>
                      <w:sz w:val="16"/>
                      <w:szCs w:val="16"/>
                    </w:rPr>
                    <w:t xml:space="preserve">. </w:t>
                  </w:r>
                </w:p>
                <w:p w:rsidR="00491D0E" w:rsidRPr="00CF1B13" w:rsidRDefault="00491D0E" w:rsidP="000C4966">
                  <w:pPr>
                    <w:rPr>
                      <w:sz w:val="16"/>
                      <w:szCs w:val="16"/>
                    </w:rPr>
                  </w:pPr>
                  <w:r w:rsidRPr="00CF1B13">
                    <w:rPr>
                      <w:sz w:val="16"/>
                      <w:szCs w:val="16"/>
                    </w:rPr>
                    <w:t>PROCHÁZENÍM WE</w:t>
                  </w:r>
                  <w:r>
                    <w:rPr>
                      <w:sz w:val="16"/>
                      <w:szCs w:val="16"/>
                    </w:rPr>
                    <w:t>B</w:t>
                  </w:r>
                  <w:r w:rsidRPr="00CF1B13">
                    <w:rPr>
                      <w:sz w:val="16"/>
                      <w:szCs w:val="16"/>
                    </w:rPr>
                    <w:t xml:space="preserve">U VYJADŘUJETE SOUHLAS S JEJICH POUŽÍVÁNÍM.   </w:t>
                  </w:r>
                  <w:r w:rsidRPr="00CF1B13">
                    <w:rPr>
                      <w:sz w:val="16"/>
                      <w:szCs w:val="16"/>
                      <w:u w:val="single"/>
                    </w:rPr>
                    <w:t>VÍCE INFORMACÍ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O ZÁSADÁCH POUŽÍVÁNÍ SOUBORŮ COOKIE</w:t>
                  </w:r>
                </w:p>
              </w:txbxContent>
            </v:textbox>
          </v:roundrect>
        </w:pict>
      </w:r>
    </w:p>
    <w:p w:rsidR="00491D0E" w:rsidRPr="00752404" w:rsidRDefault="00491D0E" w:rsidP="00F00674">
      <w:pPr>
        <w:pStyle w:val="ListParagraph"/>
        <w:ind w:left="0"/>
        <w:rPr>
          <w:rFonts w:ascii="Times New Roman" w:hAnsi="Times New Roman"/>
          <w:b/>
          <w:sz w:val="22"/>
        </w:rPr>
      </w:pPr>
      <w:r>
        <w:rPr>
          <w:noProof/>
          <w:lang w:eastAsia="cs-CZ"/>
        </w:rPr>
        <w:pict>
          <v:roundrect id="Zaoblený obdélník 23" o:spid="_x0000_s1038" style="position:absolute;margin-left:404.9pt;margin-top:2.95pt;width:84.75pt;height:1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" stroked="f" strokeweight="2pt">
            <v:textbox inset="0,0,0,0">
              <w:txbxContent>
                <w:p w:rsidR="00491D0E" w:rsidRPr="005A7B86" w:rsidRDefault="00491D0E" w:rsidP="000C4966">
                  <w:pPr>
                    <w:jc w:val="center"/>
                    <w:rPr>
                      <w:color w:val="000000"/>
                    </w:rPr>
                  </w:pPr>
                  <w:r w:rsidRPr="005A7B86">
                    <w:rPr>
                      <w:color w:val="000000"/>
                    </w:rPr>
                    <w:t>ROZUMÍM</w:t>
                  </w:r>
                </w:p>
              </w:txbxContent>
            </v:textbox>
          </v:roundrect>
        </w:pict>
      </w:r>
    </w:p>
    <w:p w:rsidR="00491D0E" w:rsidRPr="00752404" w:rsidRDefault="00491D0E" w:rsidP="00F00674">
      <w:pPr>
        <w:pStyle w:val="ListParagraph"/>
        <w:ind w:left="0"/>
        <w:rPr>
          <w:rFonts w:ascii="Times New Roman" w:hAnsi="Times New Roman"/>
          <w:b/>
          <w:sz w:val="22"/>
        </w:rPr>
      </w:pPr>
    </w:p>
    <w:p w:rsidR="00491D0E" w:rsidRPr="00752404" w:rsidRDefault="00491D0E" w:rsidP="00F00674">
      <w:pPr>
        <w:pStyle w:val="ListParagraph"/>
        <w:ind w:left="0"/>
        <w:rPr>
          <w:rFonts w:ascii="Times New Roman" w:hAnsi="Times New Roman"/>
          <w:b/>
          <w:sz w:val="22"/>
        </w:rPr>
      </w:pPr>
    </w:p>
    <w:p w:rsidR="00491D0E" w:rsidRPr="00752404" w:rsidRDefault="00491D0E" w:rsidP="00F00674">
      <w:pPr>
        <w:pStyle w:val="ListParagraph"/>
        <w:ind w:left="0"/>
        <w:rPr>
          <w:rFonts w:ascii="Times New Roman" w:hAnsi="Times New Roman"/>
          <w:color w:val="FFFFFF"/>
          <w:sz w:val="17"/>
          <w:szCs w:val="17"/>
          <w:shd w:val="clear" w:color="auto" w:fill="444444"/>
        </w:rPr>
      </w:pPr>
    </w:p>
    <w:p w:rsidR="00491D0E" w:rsidRPr="00752404" w:rsidRDefault="00491D0E" w:rsidP="00F00674">
      <w:pPr>
        <w:pStyle w:val="ListParagraph"/>
        <w:ind w:left="0"/>
        <w:rPr>
          <w:rFonts w:ascii="Times New Roman" w:hAnsi="Times New Roman"/>
          <w:color w:val="FFFFFF"/>
          <w:sz w:val="17"/>
          <w:szCs w:val="17"/>
          <w:shd w:val="clear" w:color="auto" w:fill="444444"/>
        </w:rPr>
      </w:pPr>
    </w:p>
    <w:p w:rsidR="00491D0E" w:rsidRPr="00752404" w:rsidRDefault="00491D0E" w:rsidP="00F00674">
      <w:pPr>
        <w:pStyle w:val="ListParagraph"/>
        <w:ind w:left="0"/>
        <w:rPr>
          <w:rFonts w:ascii="Times New Roman" w:hAnsi="Times New Roman"/>
          <w:b/>
          <w:sz w:val="22"/>
        </w:rPr>
      </w:pPr>
    </w:p>
    <w:p w:rsidR="00491D0E" w:rsidRPr="00752404" w:rsidRDefault="00491D0E" w:rsidP="00F00674">
      <w:pPr>
        <w:pStyle w:val="ListParagraph"/>
        <w:ind w:left="0"/>
        <w:rPr>
          <w:rFonts w:ascii="Times New Roman" w:hAnsi="Times New Roman"/>
          <w:b/>
          <w:sz w:val="22"/>
        </w:rPr>
      </w:pPr>
    </w:p>
    <w:p w:rsidR="00491D0E" w:rsidRPr="00752404" w:rsidRDefault="00491D0E" w:rsidP="00F00674">
      <w:pPr>
        <w:pStyle w:val="ListParagraph"/>
        <w:ind w:left="0"/>
        <w:rPr>
          <w:rFonts w:ascii="Times New Roman" w:hAnsi="Times New Roman"/>
          <w:b/>
          <w:sz w:val="22"/>
        </w:rPr>
      </w:pPr>
      <w:r w:rsidRPr="00752404">
        <w:rPr>
          <w:rFonts w:ascii="Times New Roman" w:hAnsi="Times New Roman"/>
          <w:b/>
          <w:sz w:val="22"/>
        </w:rPr>
        <w:t xml:space="preserve">Full Version: </w:t>
      </w:r>
    </w:p>
    <w:p w:rsidR="00491D0E" w:rsidRPr="00752404" w:rsidRDefault="00491D0E" w:rsidP="00F00674">
      <w:pPr>
        <w:pStyle w:val="ListParagraph"/>
        <w:ind w:left="0"/>
        <w:rPr>
          <w:rFonts w:ascii="Times New Roman" w:hAnsi="Times New Roman"/>
          <w:sz w:val="24"/>
        </w:rPr>
      </w:pPr>
    </w:p>
    <w:p w:rsidR="00491D0E" w:rsidRPr="00752404" w:rsidRDefault="00491D0E" w:rsidP="00F00674">
      <w:pPr>
        <w:pStyle w:val="ListParagraph"/>
        <w:ind w:left="0"/>
        <w:rPr>
          <w:rFonts w:ascii="Times New Roman" w:hAnsi="Times New Roman"/>
          <w:b/>
          <w:szCs w:val="20"/>
        </w:rPr>
      </w:pPr>
    </w:p>
    <w:p w:rsidR="00491D0E" w:rsidRPr="00752404" w:rsidRDefault="00491D0E" w:rsidP="00F00674">
      <w:pPr>
        <w:pStyle w:val="ListParagraph"/>
        <w:ind w:left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ZÁSADY </w:t>
      </w:r>
      <w:r w:rsidRPr="00752404">
        <w:rPr>
          <w:rFonts w:ascii="Times New Roman" w:hAnsi="Times New Roman"/>
          <w:b/>
          <w:szCs w:val="20"/>
        </w:rPr>
        <w:t>POUŽÍVÁNÍ SOUBORŮ COOKIE</w:t>
      </w:r>
    </w:p>
    <w:p w:rsidR="00491D0E" w:rsidRPr="00752404" w:rsidRDefault="00491D0E" w:rsidP="00F00674">
      <w:pPr>
        <w:pStyle w:val="ListParagraph"/>
        <w:ind w:left="0"/>
        <w:rPr>
          <w:rFonts w:ascii="Times New Roman" w:hAnsi="Times New Roman"/>
          <w:b/>
          <w:szCs w:val="20"/>
        </w:rPr>
      </w:pPr>
    </w:p>
    <w:p w:rsidR="00491D0E" w:rsidRPr="00752404" w:rsidRDefault="00491D0E" w:rsidP="00965120">
      <w:pPr>
        <w:pStyle w:val="ListParagraph"/>
        <w:ind w:left="0"/>
        <w:rPr>
          <w:rFonts w:ascii="Times New Roman" w:hAnsi="Times New Roman"/>
          <w:b/>
          <w:szCs w:val="20"/>
        </w:rPr>
      </w:pPr>
      <w:r w:rsidRPr="00752404">
        <w:rPr>
          <w:rFonts w:ascii="Times New Roman" w:hAnsi="Times New Roman"/>
          <w:b/>
          <w:szCs w:val="20"/>
        </w:rPr>
        <w:t>Úvod</w:t>
      </w:r>
      <w:bookmarkStart w:id="0" w:name="_GoBack"/>
      <w:bookmarkEnd w:id="0"/>
    </w:p>
    <w:p w:rsidR="00491D0E" w:rsidRPr="00752404" w:rsidRDefault="00491D0E" w:rsidP="00752404">
      <w:pPr>
        <w:pStyle w:val="ListParagraph"/>
        <w:ind w:left="0"/>
        <w:jc w:val="both"/>
        <w:rPr>
          <w:rFonts w:ascii="Times New Roman" w:hAnsi="Times New Roman"/>
          <w:szCs w:val="20"/>
          <w:lang w:eastAsia="cs-CZ"/>
        </w:rPr>
      </w:pPr>
      <w:r w:rsidRPr="00075B5A">
        <w:rPr>
          <w:rFonts w:ascii="Times New Roman" w:hAnsi="Times New Roman"/>
          <w:szCs w:val="20"/>
          <w:lang w:eastAsia="cs-CZ"/>
        </w:rPr>
        <w:t xml:space="preserve">Tyto webové stránky (dále také „naše“, „web“, „webové stránky“) jsou provozovány školou </w:t>
      </w:r>
      <w:r w:rsidRPr="00075B5A">
        <w:rPr>
          <w:rFonts w:ascii="Times New Roman" w:hAnsi="Times New Roman"/>
          <w:szCs w:val="20"/>
          <w:lang w:eastAsia="cs-CZ"/>
        </w:rPr>
        <w:br/>
      </w:r>
      <w:r w:rsidRPr="00075B5A">
        <w:rPr>
          <w:rFonts w:ascii="Times New Roman" w:hAnsi="Times New Roman"/>
          <w:szCs w:val="20"/>
        </w:rPr>
        <w:t>Mateřská škola Svitávka, okres Blansko, příspěvková organizace</w:t>
      </w:r>
      <w:r w:rsidRPr="00075B5A">
        <w:rPr>
          <w:rFonts w:ascii="Times New Roman" w:hAnsi="Times New Roman"/>
          <w:szCs w:val="20"/>
          <w:lang w:eastAsia="cs-CZ"/>
        </w:rPr>
        <w:t xml:space="preserve">, IČO: </w:t>
      </w:r>
      <w:r w:rsidRPr="00075B5A">
        <w:rPr>
          <w:rFonts w:ascii="Times New Roman" w:hAnsi="Times New Roman"/>
          <w:color w:val="000000"/>
          <w:szCs w:val="20"/>
          <w:lang w:eastAsia="cs-CZ"/>
        </w:rPr>
        <w:t>70988625</w:t>
      </w:r>
      <w:r w:rsidRPr="00075B5A">
        <w:rPr>
          <w:rFonts w:ascii="Times New Roman" w:hAnsi="Times New Roman"/>
          <w:szCs w:val="20"/>
          <w:lang w:eastAsia="cs-CZ"/>
        </w:rPr>
        <w:t>.</w:t>
      </w:r>
      <w:r>
        <w:rPr>
          <w:rFonts w:ascii="Times New Roman" w:hAnsi="Times New Roman"/>
          <w:szCs w:val="20"/>
          <w:lang w:eastAsia="cs-CZ"/>
        </w:rPr>
        <w:t xml:space="preserve"> </w:t>
      </w:r>
      <w:r w:rsidRPr="00752404">
        <w:rPr>
          <w:rFonts w:ascii="Times New Roman" w:hAnsi="Times New Roman"/>
          <w:szCs w:val="20"/>
          <w:lang w:eastAsia="cs-CZ"/>
        </w:rPr>
        <w:t xml:space="preserve">Zavazujeme se chránit a respektovat vaše právo na soukromí. Tyto zásady o souborech cookie  stanovují základ, na kterém soubory cookie používáme na našich webových stránkách.  Přečtěte si prosím pečlivě následující zásady, a pokud k nim máte nějaké otázky nebo s nimi nesouhlasíte, kontaktujte nás prosím na adrese </w:t>
      </w:r>
      <w:hyperlink r:id="rId7" w:history="1">
        <w:r w:rsidRPr="00B40B52">
          <w:rPr>
            <w:rStyle w:val="Hyperlink"/>
            <w:rFonts w:ascii="Times New Roman" w:hAnsi="Times New Roman"/>
            <w:szCs w:val="20"/>
            <w:lang w:eastAsia="cs-CZ"/>
          </w:rPr>
          <w:t>ms.svitavka</w:t>
        </w:r>
        <w:r w:rsidRPr="00B40B52">
          <w:rPr>
            <w:rStyle w:val="Hyperlink"/>
            <w:rFonts w:ascii="Times New Roman" w:hAnsi="Times New Roman"/>
            <w:szCs w:val="20"/>
            <w:highlight w:val="yellow"/>
            <w:lang w:eastAsia="cs-CZ"/>
          </w:rPr>
          <w:t>@</w:t>
        </w:r>
        <w:r w:rsidRPr="00B40B52">
          <w:rPr>
            <w:rStyle w:val="Hyperlink"/>
            <w:rFonts w:ascii="Times New Roman" w:hAnsi="Times New Roman"/>
            <w:szCs w:val="20"/>
            <w:lang w:eastAsia="cs-CZ"/>
          </w:rPr>
          <w:t>seznam.cz</w:t>
        </w:r>
      </w:hyperlink>
      <w:r>
        <w:rPr>
          <w:rFonts w:ascii="Times New Roman" w:hAnsi="Times New Roman"/>
          <w:szCs w:val="20"/>
          <w:lang w:eastAsia="cs-CZ"/>
        </w:rPr>
        <w:t xml:space="preserve"> </w:t>
      </w:r>
      <w:r w:rsidRPr="00752404">
        <w:rPr>
          <w:rFonts w:ascii="Times New Roman" w:hAnsi="Times New Roman"/>
          <w:szCs w:val="20"/>
          <w:lang w:eastAsia="cs-CZ"/>
        </w:rPr>
        <w:t xml:space="preserve"> a to předtím, než naše webové stránky budete používat. Tyto zásady mohou být čas od času měněny a to v souladu s aktualizací těchto stránek.  Čas od času byste měli tyto stránky zkontrolovat, abyste se ujistili, že s danými změnami souhlasíte.  Tyto zásady jsou platné od </w:t>
      </w:r>
      <w:r>
        <w:rPr>
          <w:rFonts w:ascii="Times New Roman" w:hAnsi="Times New Roman"/>
          <w:szCs w:val="20"/>
          <w:lang w:eastAsia="cs-CZ"/>
        </w:rPr>
        <w:t>1.5.2018</w:t>
      </w:r>
    </w:p>
    <w:p w:rsidR="00491D0E" w:rsidRPr="00752404" w:rsidRDefault="00491D0E" w:rsidP="00752404">
      <w:pPr>
        <w:pStyle w:val="ListParagraph"/>
        <w:ind w:left="0"/>
        <w:jc w:val="both"/>
        <w:rPr>
          <w:rFonts w:ascii="Times New Roman" w:hAnsi="Times New Roman"/>
          <w:b/>
          <w:szCs w:val="20"/>
        </w:rPr>
      </w:pPr>
    </w:p>
    <w:p w:rsidR="00491D0E" w:rsidRPr="00752404" w:rsidRDefault="00491D0E" w:rsidP="00752404">
      <w:pPr>
        <w:pStyle w:val="ListParagraph"/>
        <w:ind w:left="0"/>
        <w:jc w:val="both"/>
        <w:rPr>
          <w:rFonts w:ascii="Times New Roman" w:hAnsi="Times New Roman"/>
          <w:b/>
          <w:szCs w:val="20"/>
        </w:rPr>
      </w:pPr>
      <w:r w:rsidRPr="00752404">
        <w:rPr>
          <w:rFonts w:ascii="Times New Roman" w:hAnsi="Times New Roman"/>
          <w:b/>
          <w:szCs w:val="20"/>
        </w:rPr>
        <w:t>Naše podmínky užití souborů cookie</w:t>
      </w:r>
    </w:p>
    <w:p w:rsidR="00491D0E" w:rsidRDefault="00491D0E" w:rsidP="00752404">
      <w:pPr>
        <w:spacing w:after="150"/>
        <w:jc w:val="both"/>
        <w:rPr>
          <w:rFonts w:ascii="Times New Roman" w:hAnsi="Times New Roman"/>
          <w:szCs w:val="20"/>
          <w:lang w:eastAsia="cs-CZ"/>
        </w:rPr>
      </w:pPr>
      <w:r w:rsidRPr="00752404">
        <w:rPr>
          <w:rFonts w:ascii="Times New Roman" w:hAnsi="Times New Roman"/>
          <w:szCs w:val="20"/>
          <w:lang w:eastAsia="cs-CZ"/>
        </w:rPr>
        <w:t xml:space="preserve">Během návštěvy </w:t>
      </w:r>
      <w:r>
        <w:rPr>
          <w:rFonts w:ascii="Times New Roman" w:hAnsi="Times New Roman"/>
          <w:szCs w:val="20"/>
          <w:lang w:eastAsia="cs-CZ"/>
        </w:rPr>
        <w:t xml:space="preserve">těchto </w:t>
      </w:r>
      <w:r w:rsidRPr="00752404">
        <w:rPr>
          <w:rFonts w:ascii="Times New Roman" w:hAnsi="Times New Roman"/>
          <w:szCs w:val="20"/>
          <w:lang w:eastAsia="cs-CZ"/>
        </w:rPr>
        <w:t>webových stránek automaticky dostanete na Váš počítač jeden (případně více) souborů cookie, které jsou využívány především pro zvýšení Vašeho komfortu a optimální poskytování našich služeb.</w:t>
      </w:r>
    </w:p>
    <w:p w:rsidR="00491D0E" w:rsidRPr="00752404" w:rsidRDefault="00491D0E" w:rsidP="00752404">
      <w:pPr>
        <w:pStyle w:val="ListParagraph"/>
        <w:ind w:left="0"/>
        <w:jc w:val="both"/>
        <w:rPr>
          <w:rFonts w:ascii="Times New Roman" w:hAnsi="Times New Roman"/>
          <w:b/>
          <w:szCs w:val="20"/>
        </w:rPr>
      </w:pPr>
      <w:r w:rsidRPr="00752404">
        <w:rPr>
          <w:rFonts w:ascii="Times New Roman" w:hAnsi="Times New Roman"/>
          <w:b/>
          <w:szCs w:val="20"/>
        </w:rPr>
        <w:t>Co jsou soubory cookie?</w:t>
      </w:r>
    </w:p>
    <w:p w:rsidR="00491D0E" w:rsidRDefault="00491D0E" w:rsidP="00960A44">
      <w:pPr>
        <w:pStyle w:val="ListParagraph"/>
        <w:ind w:left="0"/>
        <w:jc w:val="both"/>
        <w:rPr>
          <w:rFonts w:ascii="Times New Roman" w:hAnsi="Times New Roman"/>
          <w:szCs w:val="20"/>
          <w:lang w:eastAsia="cs-CZ"/>
        </w:rPr>
      </w:pPr>
      <w:r w:rsidRPr="00752404">
        <w:rPr>
          <w:rFonts w:ascii="Times New Roman" w:hAnsi="Times New Roman"/>
          <w:szCs w:val="20"/>
          <w:lang w:eastAsia="cs-CZ"/>
        </w:rPr>
        <w:t>Cookie jsou malé textové soubory obsahující zanedbatelné množství informací (písmena a číslice), které se ukládají do Vašeho zařízení při návštěvě konkrétní webové stránky. Jsou užitečné především proto, že umožňují webovým stránkám rozeznat webový prohlížeč nebo zařízení, které uživatel používá.</w:t>
      </w:r>
    </w:p>
    <w:p w:rsidR="00491D0E" w:rsidRDefault="00491D0E" w:rsidP="00960A44">
      <w:pPr>
        <w:pStyle w:val="ListParagraph"/>
        <w:ind w:left="0"/>
        <w:jc w:val="both"/>
        <w:rPr>
          <w:rFonts w:ascii="Times New Roman" w:hAnsi="Times New Roman"/>
          <w:szCs w:val="20"/>
          <w:lang w:eastAsia="cs-CZ"/>
        </w:rPr>
      </w:pPr>
    </w:p>
    <w:p w:rsidR="00491D0E" w:rsidRPr="00752404" w:rsidRDefault="00491D0E" w:rsidP="00752404">
      <w:pPr>
        <w:pStyle w:val="ListParagraph"/>
        <w:ind w:left="0"/>
        <w:jc w:val="both"/>
        <w:rPr>
          <w:rFonts w:ascii="Times New Roman" w:hAnsi="Times New Roman"/>
          <w:b/>
          <w:szCs w:val="20"/>
        </w:rPr>
      </w:pPr>
      <w:r w:rsidRPr="00752404">
        <w:rPr>
          <w:rFonts w:ascii="Times New Roman" w:hAnsi="Times New Roman"/>
          <w:b/>
          <w:szCs w:val="20"/>
        </w:rPr>
        <w:t xml:space="preserve">Kdy </w:t>
      </w:r>
      <w:r w:rsidRPr="00301133">
        <w:rPr>
          <w:rFonts w:ascii="Times New Roman" w:hAnsi="Times New Roman"/>
          <w:b/>
          <w:szCs w:val="20"/>
        </w:rPr>
        <w:t>využívá</w:t>
      </w:r>
      <w:r>
        <w:rPr>
          <w:rFonts w:ascii="Times New Roman" w:hAnsi="Times New Roman"/>
          <w:b/>
          <w:szCs w:val="20"/>
        </w:rPr>
        <w:t>me</w:t>
      </w:r>
      <w:r w:rsidRPr="00752404">
        <w:rPr>
          <w:rFonts w:ascii="Times New Roman" w:hAnsi="Times New Roman"/>
          <w:b/>
          <w:szCs w:val="20"/>
        </w:rPr>
        <w:t xml:space="preserve"> soubory cookie?</w:t>
      </w:r>
    </w:p>
    <w:p w:rsidR="00491D0E" w:rsidRPr="00752404" w:rsidRDefault="00491D0E" w:rsidP="00960A44">
      <w:pPr>
        <w:pStyle w:val="ListParagraph"/>
        <w:ind w:left="0"/>
        <w:jc w:val="both"/>
        <w:rPr>
          <w:rFonts w:ascii="Times New Roman" w:hAnsi="Times New Roman"/>
          <w:szCs w:val="20"/>
          <w:lang w:eastAsia="cs-CZ"/>
        </w:rPr>
      </w:pPr>
      <w:r w:rsidRPr="00752404">
        <w:rPr>
          <w:rFonts w:ascii="Times New Roman" w:hAnsi="Times New Roman"/>
          <w:szCs w:val="20"/>
          <w:lang w:eastAsia="cs-CZ"/>
        </w:rPr>
        <w:t xml:space="preserve">Na </w:t>
      </w:r>
      <w:r>
        <w:rPr>
          <w:rFonts w:ascii="Times New Roman" w:hAnsi="Times New Roman"/>
          <w:szCs w:val="20"/>
          <w:lang w:eastAsia="cs-CZ"/>
        </w:rPr>
        <w:t xml:space="preserve">našich </w:t>
      </w:r>
      <w:r w:rsidRPr="00752404">
        <w:rPr>
          <w:rFonts w:ascii="Times New Roman" w:hAnsi="Times New Roman"/>
          <w:szCs w:val="20"/>
          <w:lang w:eastAsia="cs-CZ"/>
        </w:rPr>
        <w:t xml:space="preserve">webových stránkách jsou soubory cookie nastaveny námi, případně třetími stranami (subjekty, se kterými máme uzavřenou smlouvu). Využívají se takzvané jednorázové relační a trvalé soubory. </w:t>
      </w:r>
    </w:p>
    <w:p w:rsidR="00491D0E" w:rsidRDefault="00491D0E" w:rsidP="00960A44">
      <w:pPr>
        <w:pStyle w:val="ListParagraph"/>
        <w:ind w:left="0"/>
        <w:jc w:val="both"/>
        <w:rPr>
          <w:rFonts w:ascii="Times New Roman" w:hAnsi="Times New Roman"/>
          <w:szCs w:val="20"/>
          <w:lang w:eastAsia="cs-CZ"/>
        </w:rPr>
      </w:pPr>
      <w:r w:rsidRPr="00752404">
        <w:rPr>
          <w:rFonts w:ascii="Times New Roman" w:hAnsi="Times New Roman"/>
          <w:szCs w:val="20"/>
          <w:lang w:eastAsia="cs-CZ"/>
        </w:rPr>
        <w:t>Relační jsou soubory cookie, které jsou po ukončení relace trvale odstraněny. Naopak trvalé cookie jsou uloženy ve Vašem počítači do doby, než skončí jejich platnost (maximálně 2 roky), nebo než jsou Vámi z počítače odstraněny. Soubory umožňují naší společnosti rozpoznat Vaši opakovanou návštěvu.</w:t>
      </w:r>
    </w:p>
    <w:p w:rsidR="00491D0E" w:rsidRPr="00752404" w:rsidRDefault="00491D0E" w:rsidP="00752404">
      <w:pPr>
        <w:spacing w:after="150"/>
        <w:jc w:val="both"/>
        <w:rPr>
          <w:rFonts w:ascii="Times New Roman" w:hAnsi="Times New Roman"/>
          <w:szCs w:val="20"/>
          <w:lang w:eastAsia="cs-CZ"/>
        </w:rPr>
      </w:pPr>
    </w:p>
    <w:p w:rsidR="00491D0E" w:rsidRPr="00752404" w:rsidRDefault="00491D0E" w:rsidP="00752404">
      <w:pPr>
        <w:pStyle w:val="ListParagraph"/>
        <w:ind w:left="0"/>
        <w:jc w:val="both"/>
        <w:rPr>
          <w:rFonts w:ascii="Times New Roman" w:hAnsi="Times New Roman"/>
          <w:b/>
          <w:szCs w:val="20"/>
        </w:rPr>
      </w:pPr>
      <w:r w:rsidRPr="00752404">
        <w:rPr>
          <w:rFonts w:ascii="Times New Roman" w:hAnsi="Times New Roman"/>
          <w:b/>
          <w:szCs w:val="20"/>
        </w:rPr>
        <w:t xml:space="preserve">Jaký druh souborů cookie </w:t>
      </w:r>
      <w:r>
        <w:rPr>
          <w:rFonts w:ascii="Times New Roman" w:hAnsi="Times New Roman"/>
          <w:b/>
          <w:szCs w:val="20"/>
        </w:rPr>
        <w:t>používáme?</w:t>
      </w:r>
    </w:p>
    <w:p w:rsidR="00491D0E" w:rsidRPr="00752404" w:rsidRDefault="00491D0E" w:rsidP="00752404">
      <w:pPr>
        <w:pStyle w:val="ListParagraph"/>
        <w:ind w:left="0"/>
        <w:jc w:val="both"/>
        <w:rPr>
          <w:rFonts w:ascii="Times New Roman" w:hAnsi="Times New Roman"/>
          <w:szCs w:val="20"/>
          <w:lang w:eastAsia="cs-CZ"/>
        </w:rPr>
      </w:pPr>
      <w:r w:rsidRPr="00752404">
        <w:rPr>
          <w:rFonts w:ascii="Times New Roman" w:hAnsi="Times New Roman"/>
          <w:szCs w:val="20"/>
          <w:lang w:eastAsia="cs-CZ"/>
        </w:rPr>
        <w:t xml:space="preserve">Soubory cookie mohou být použity k mnoha různým účelů. Mohou Vás rozpoznat při návštěvě </w:t>
      </w:r>
      <w:r>
        <w:rPr>
          <w:rFonts w:ascii="Times New Roman" w:hAnsi="Times New Roman"/>
          <w:szCs w:val="20"/>
          <w:lang w:eastAsia="cs-CZ"/>
        </w:rPr>
        <w:t xml:space="preserve">našich </w:t>
      </w:r>
      <w:r w:rsidRPr="00752404">
        <w:rPr>
          <w:rFonts w:ascii="Times New Roman" w:hAnsi="Times New Roman"/>
          <w:szCs w:val="20"/>
          <w:lang w:eastAsia="cs-CZ"/>
        </w:rPr>
        <w:t>webových stránek a</w:t>
      </w:r>
      <w:r>
        <w:rPr>
          <w:rFonts w:ascii="Times New Roman" w:hAnsi="Times New Roman"/>
          <w:szCs w:val="20"/>
          <w:lang w:eastAsia="cs-CZ"/>
        </w:rPr>
        <w:t> </w:t>
      </w:r>
      <w:r w:rsidRPr="00752404">
        <w:rPr>
          <w:rFonts w:ascii="Times New Roman" w:hAnsi="Times New Roman"/>
          <w:szCs w:val="20"/>
          <w:lang w:eastAsia="cs-CZ"/>
        </w:rPr>
        <w:t xml:space="preserve">poskytnou Vám přizpůsobené prostředí podle vašich nastavení. Soubory cookie také zvyšují bezpečnost a rychlost Vašeho užívání </w:t>
      </w:r>
      <w:r>
        <w:rPr>
          <w:rFonts w:ascii="Times New Roman" w:hAnsi="Times New Roman"/>
          <w:szCs w:val="20"/>
          <w:lang w:eastAsia="cs-CZ"/>
        </w:rPr>
        <w:t xml:space="preserve">našich </w:t>
      </w:r>
      <w:r w:rsidRPr="00752404">
        <w:rPr>
          <w:rFonts w:ascii="Times New Roman" w:hAnsi="Times New Roman"/>
          <w:szCs w:val="20"/>
          <w:lang w:eastAsia="cs-CZ"/>
        </w:rPr>
        <w:t xml:space="preserve">webových stránek Soubory cookie nám také umožnují nabídnou Vám reklamy na </w:t>
      </w:r>
      <w:r>
        <w:rPr>
          <w:rFonts w:ascii="Times New Roman" w:hAnsi="Times New Roman"/>
          <w:szCs w:val="20"/>
          <w:lang w:eastAsia="cs-CZ"/>
        </w:rPr>
        <w:t xml:space="preserve">našich </w:t>
      </w:r>
      <w:r w:rsidRPr="00752404">
        <w:rPr>
          <w:rFonts w:ascii="Times New Roman" w:hAnsi="Times New Roman"/>
          <w:szCs w:val="20"/>
          <w:lang w:eastAsia="cs-CZ"/>
        </w:rPr>
        <w:t>stránkách i mimo ně a poskytnou vám přizpůsobené funkce prostřednictvím zásuvných modulů jako je například tlačítko „Sdílet“ pro sociální sítě.</w:t>
      </w:r>
    </w:p>
    <w:p w:rsidR="00491D0E" w:rsidRDefault="00491D0E" w:rsidP="00BB7B58">
      <w:pPr>
        <w:pStyle w:val="ListParagraph"/>
        <w:ind w:left="0"/>
        <w:rPr>
          <w:rFonts w:ascii="Times New Roman" w:hAnsi="Times New Roman"/>
          <w:szCs w:val="20"/>
          <w:lang w:eastAsia="cs-CZ"/>
        </w:rPr>
      </w:pPr>
    </w:p>
    <w:p w:rsidR="00491D0E" w:rsidRDefault="00491D0E" w:rsidP="00BB7B58">
      <w:pPr>
        <w:pStyle w:val="ListParagraph"/>
        <w:ind w:left="0"/>
        <w:rPr>
          <w:rFonts w:ascii="Times New Roman" w:hAnsi="Times New Roman"/>
          <w:szCs w:val="20"/>
          <w:lang w:eastAsia="cs-CZ"/>
        </w:rPr>
      </w:pPr>
    </w:p>
    <w:p w:rsidR="00491D0E" w:rsidRDefault="00491D0E" w:rsidP="00BB7B58">
      <w:pPr>
        <w:pStyle w:val="ListParagraph"/>
        <w:ind w:left="0"/>
        <w:rPr>
          <w:rFonts w:ascii="Times New Roman" w:hAnsi="Times New Roman"/>
          <w:szCs w:val="20"/>
          <w:lang w:eastAsia="cs-CZ"/>
        </w:rPr>
      </w:pPr>
    </w:p>
    <w:p w:rsidR="00491D0E" w:rsidRDefault="00491D0E" w:rsidP="00BB7B58">
      <w:pPr>
        <w:pStyle w:val="ListParagraph"/>
        <w:ind w:left="0"/>
        <w:rPr>
          <w:rFonts w:ascii="Times New Roman" w:hAnsi="Times New Roman"/>
          <w:szCs w:val="20"/>
          <w:lang w:eastAsia="cs-CZ"/>
        </w:rPr>
      </w:pPr>
    </w:p>
    <w:p w:rsidR="00491D0E" w:rsidRDefault="00491D0E" w:rsidP="00BB7B58">
      <w:pPr>
        <w:pStyle w:val="ListParagraph"/>
        <w:ind w:left="0"/>
        <w:rPr>
          <w:rFonts w:ascii="Times New Roman" w:hAnsi="Times New Roman"/>
          <w:szCs w:val="20"/>
          <w:lang w:eastAsia="cs-CZ"/>
        </w:rPr>
      </w:pPr>
    </w:p>
    <w:p w:rsidR="00491D0E" w:rsidRDefault="00491D0E" w:rsidP="00BB7B58">
      <w:pPr>
        <w:pStyle w:val="ListParagraph"/>
        <w:ind w:left="0"/>
        <w:rPr>
          <w:rFonts w:ascii="Times New Roman" w:hAnsi="Times New Roman"/>
          <w:szCs w:val="20"/>
          <w:lang w:eastAsia="cs-CZ"/>
        </w:rPr>
      </w:pPr>
    </w:p>
    <w:p w:rsidR="00491D0E" w:rsidRDefault="00491D0E" w:rsidP="00BB7B58">
      <w:pPr>
        <w:pStyle w:val="ListParagraph"/>
        <w:ind w:left="0"/>
        <w:rPr>
          <w:rFonts w:ascii="Times New Roman" w:hAnsi="Times New Roman"/>
          <w:szCs w:val="20"/>
          <w:lang w:eastAsia="cs-CZ"/>
        </w:rPr>
      </w:pPr>
    </w:p>
    <w:p w:rsidR="00491D0E" w:rsidRDefault="00491D0E" w:rsidP="00BB7B58">
      <w:pPr>
        <w:pStyle w:val="ListParagraph"/>
        <w:ind w:left="0"/>
        <w:rPr>
          <w:rFonts w:ascii="Times New Roman" w:hAnsi="Times New Roman"/>
          <w:szCs w:val="20"/>
          <w:lang w:eastAsia="cs-CZ"/>
        </w:rPr>
      </w:pPr>
    </w:p>
    <w:p w:rsidR="00491D0E" w:rsidRPr="00752404" w:rsidRDefault="00491D0E" w:rsidP="00BB7B58">
      <w:pPr>
        <w:pStyle w:val="ListParagraph"/>
        <w:ind w:left="0"/>
        <w:rPr>
          <w:rFonts w:ascii="Times New Roman" w:hAnsi="Times New Roman"/>
          <w:szCs w:val="20"/>
          <w:lang w:eastAsia="cs-CZ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649"/>
        <w:gridCol w:w="8544"/>
      </w:tblGrid>
      <w:tr w:rsidR="00491D0E" w:rsidRPr="00752404" w:rsidTr="00BB7B58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7F7F7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91D0E" w:rsidRPr="00752404" w:rsidRDefault="00491D0E" w:rsidP="00EE6CD3">
            <w:pPr>
              <w:spacing w:after="150"/>
              <w:jc w:val="both"/>
              <w:rPr>
                <w:rFonts w:ascii="Times New Roman" w:hAnsi="Times New Roman"/>
                <w:szCs w:val="20"/>
                <w:lang w:eastAsia="cs-CZ"/>
              </w:rPr>
            </w:pPr>
            <w:r w:rsidRPr="00752404">
              <w:rPr>
                <w:rFonts w:ascii="Times New Roman" w:hAnsi="Times New Roman"/>
                <w:b/>
                <w:bCs/>
                <w:szCs w:val="20"/>
                <w:lang w:eastAsia="cs-CZ"/>
              </w:rPr>
              <w:t>Druh</w:t>
            </w:r>
            <w:r w:rsidRPr="00752404">
              <w:rPr>
                <w:rFonts w:ascii="Times New Roman" w:hAnsi="Times New Roman"/>
                <w:szCs w:val="20"/>
                <w:lang w:eastAsia="cs-CZ"/>
              </w:rPr>
              <w:t> </w:t>
            </w:r>
            <w:r w:rsidRPr="00752404">
              <w:rPr>
                <w:rFonts w:ascii="Times New Roman" w:hAnsi="Times New Roman"/>
                <w:b/>
                <w:bCs/>
                <w:szCs w:val="20"/>
                <w:lang w:eastAsia="cs-CZ"/>
              </w:rPr>
              <w:t>cookie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7F7F7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91D0E" w:rsidRPr="00752404" w:rsidRDefault="00491D0E" w:rsidP="00EE6CD3">
            <w:pPr>
              <w:spacing w:after="150"/>
              <w:jc w:val="both"/>
              <w:rPr>
                <w:rFonts w:ascii="Times New Roman" w:hAnsi="Times New Roman"/>
                <w:szCs w:val="20"/>
                <w:lang w:eastAsia="cs-CZ"/>
              </w:rPr>
            </w:pPr>
            <w:r w:rsidRPr="00752404">
              <w:rPr>
                <w:rFonts w:ascii="Times New Roman" w:hAnsi="Times New Roman"/>
                <w:b/>
                <w:bCs/>
                <w:szCs w:val="20"/>
                <w:lang w:eastAsia="cs-CZ"/>
              </w:rPr>
              <w:t>Účel využití a doplňující informace</w:t>
            </w:r>
          </w:p>
        </w:tc>
      </w:tr>
      <w:tr w:rsidR="00491D0E" w:rsidRPr="00752404" w:rsidTr="008F6CDE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491D0E" w:rsidRPr="00752404" w:rsidRDefault="00491D0E" w:rsidP="00EE6CD3">
            <w:pPr>
              <w:spacing w:after="150"/>
              <w:jc w:val="both"/>
              <w:rPr>
                <w:rFonts w:ascii="Times New Roman" w:hAnsi="Times New Roman"/>
                <w:szCs w:val="20"/>
                <w:lang w:eastAsia="cs-CZ"/>
              </w:rPr>
            </w:pPr>
            <w:r w:rsidRPr="00752404">
              <w:rPr>
                <w:rFonts w:ascii="Times New Roman" w:hAnsi="Times New Roman"/>
                <w:szCs w:val="20"/>
                <w:lang w:eastAsia="cs-CZ"/>
              </w:rPr>
              <w:t>Ověření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91D0E" w:rsidRPr="00752404" w:rsidRDefault="00491D0E" w:rsidP="009C1572">
            <w:pPr>
              <w:spacing w:after="150"/>
              <w:jc w:val="both"/>
              <w:rPr>
                <w:rFonts w:ascii="Times New Roman" w:hAnsi="Times New Roman"/>
                <w:szCs w:val="20"/>
                <w:lang w:eastAsia="cs-CZ"/>
              </w:rPr>
            </w:pPr>
            <w:r w:rsidRPr="00752404">
              <w:rPr>
                <w:rFonts w:ascii="Times New Roman" w:hAnsi="Times New Roman"/>
                <w:szCs w:val="20"/>
                <w:lang w:eastAsia="cs-CZ"/>
              </w:rPr>
              <w:t>Pokud jste přihlášení na webové stránky soubory cookie nám pomáhají ukazovat Vám ty pravé informace a přizpůsobit Vaše prostředí</w:t>
            </w:r>
          </w:p>
        </w:tc>
      </w:tr>
      <w:tr w:rsidR="00491D0E" w:rsidRPr="00752404" w:rsidTr="008F6CDE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491D0E" w:rsidRPr="00752404" w:rsidRDefault="00491D0E" w:rsidP="00EE6CD3">
            <w:pPr>
              <w:spacing w:after="150"/>
              <w:jc w:val="both"/>
              <w:rPr>
                <w:rFonts w:ascii="Times New Roman" w:hAnsi="Times New Roman"/>
                <w:szCs w:val="20"/>
                <w:lang w:eastAsia="cs-CZ"/>
              </w:rPr>
            </w:pPr>
            <w:r w:rsidRPr="00752404">
              <w:rPr>
                <w:rFonts w:ascii="Times New Roman" w:hAnsi="Times New Roman"/>
                <w:szCs w:val="20"/>
                <w:lang w:eastAsia="cs-CZ"/>
              </w:rPr>
              <w:t>Zabezpečení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91D0E" w:rsidRPr="00752404" w:rsidRDefault="00491D0E" w:rsidP="00EE6CD3">
            <w:pPr>
              <w:spacing w:after="150"/>
              <w:jc w:val="both"/>
              <w:rPr>
                <w:rFonts w:ascii="Times New Roman" w:hAnsi="Times New Roman"/>
                <w:szCs w:val="20"/>
                <w:lang w:eastAsia="cs-CZ"/>
              </w:rPr>
            </w:pPr>
            <w:r w:rsidRPr="00752404">
              <w:rPr>
                <w:rFonts w:ascii="Times New Roman" w:hAnsi="Times New Roman"/>
                <w:szCs w:val="20"/>
                <w:lang w:eastAsia="cs-CZ"/>
              </w:rPr>
              <w:t>Soubory cookie používáme jako podporu funkcí zabezpečení za účelem zjištění zlovolné aktivity a porušení Smlouvy s uživatelem</w:t>
            </w:r>
          </w:p>
        </w:tc>
      </w:tr>
      <w:tr w:rsidR="00491D0E" w:rsidRPr="00752404" w:rsidTr="008F6CDE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491D0E" w:rsidRPr="00752404" w:rsidRDefault="00491D0E" w:rsidP="00EE6CD3">
            <w:pPr>
              <w:spacing w:after="150"/>
              <w:jc w:val="both"/>
              <w:rPr>
                <w:rFonts w:ascii="Times New Roman" w:hAnsi="Times New Roman"/>
                <w:szCs w:val="20"/>
                <w:lang w:eastAsia="cs-CZ"/>
              </w:rPr>
            </w:pPr>
            <w:r w:rsidRPr="00752404">
              <w:rPr>
                <w:rFonts w:ascii="Times New Roman" w:hAnsi="Times New Roman"/>
                <w:szCs w:val="20"/>
                <w:lang w:eastAsia="cs-CZ"/>
              </w:rPr>
              <w:t>Optimalizační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91D0E" w:rsidRPr="00752404" w:rsidRDefault="00491D0E" w:rsidP="00EE6CD3">
            <w:pPr>
              <w:spacing w:after="150"/>
              <w:jc w:val="both"/>
              <w:rPr>
                <w:rFonts w:ascii="Times New Roman" w:hAnsi="Times New Roman"/>
                <w:szCs w:val="20"/>
                <w:lang w:eastAsia="cs-CZ"/>
              </w:rPr>
            </w:pPr>
            <w:r w:rsidRPr="00752404">
              <w:rPr>
                <w:rFonts w:ascii="Times New Roman" w:hAnsi="Times New Roman"/>
                <w:szCs w:val="20"/>
                <w:lang w:eastAsia="cs-CZ"/>
              </w:rPr>
              <w:t>Tyto soubory umožňují sledovat anonymní uživatelská data (např. trendy v klikání) a poskytují dlouhodobě funkční a bezproblémovou stránku pro všechny uživatele webu.</w:t>
            </w:r>
          </w:p>
        </w:tc>
      </w:tr>
      <w:tr w:rsidR="00491D0E" w:rsidRPr="00752404" w:rsidTr="008F6CDE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491D0E" w:rsidRPr="00752404" w:rsidRDefault="00491D0E" w:rsidP="00EE6CD3">
            <w:pPr>
              <w:spacing w:after="150"/>
              <w:jc w:val="both"/>
              <w:rPr>
                <w:rFonts w:ascii="Times New Roman" w:hAnsi="Times New Roman"/>
                <w:szCs w:val="20"/>
                <w:lang w:eastAsia="cs-CZ"/>
              </w:rPr>
            </w:pPr>
            <w:r w:rsidRPr="00752404">
              <w:rPr>
                <w:rFonts w:ascii="Times New Roman" w:hAnsi="Times New Roman"/>
                <w:szCs w:val="20"/>
                <w:lang w:eastAsia="cs-CZ"/>
              </w:rPr>
              <w:t>Preference, funkce a služby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91D0E" w:rsidRPr="00752404" w:rsidRDefault="00491D0E" w:rsidP="001E132A">
            <w:pPr>
              <w:spacing w:after="150"/>
              <w:jc w:val="both"/>
              <w:rPr>
                <w:rFonts w:ascii="Times New Roman" w:hAnsi="Times New Roman"/>
                <w:szCs w:val="20"/>
                <w:lang w:eastAsia="cs-CZ"/>
              </w:rPr>
            </w:pPr>
            <w:r w:rsidRPr="00752404">
              <w:rPr>
                <w:rFonts w:ascii="Times New Roman" w:hAnsi="Times New Roman"/>
                <w:szCs w:val="20"/>
                <w:lang w:eastAsia="cs-CZ"/>
              </w:rPr>
              <w:t>Soubory cookie nám sdělují, jaký jazyk preferujete a jaké jsou vaše nastavení pro komunikaci. Také vám mohou usnadnit vyplňování formulářů na</w:t>
            </w:r>
            <w:r>
              <w:rPr>
                <w:rFonts w:ascii="Times New Roman" w:hAnsi="Times New Roman"/>
                <w:szCs w:val="20"/>
                <w:lang w:eastAsia="cs-CZ"/>
              </w:rPr>
              <w:t xml:space="preserve"> našem</w:t>
            </w:r>
            <w:r w:rsidRPr="00752404">
              <w:rPr>
                <w:rFonts w:ascii="Times New Roman" w:hAnsi="Times New Roman"/>
                <w:szCs w:val="20"/>
                <w:lang w:eastAsia="cs-CZ"/>
              </w:rPr>
              <w:t xml:space="preserve"> webu</w:t>
            </w:r>
            <w:r>
              <w:rPr>
                <w:rFonts w:ascii="Times New Roman" w:hAnsi="Times New Roman"/>
                <w:szCs w:val="20"/>
                <w:lang w:eastAsia="cs-CZ"/>
              </w:rPr>
              <w:t>.</w:t>
            </w:r>
            <w:r w:rsidRPr="00752404">
              <w:rPr>
                <w:rFonts w:ascii="Times New Roman" w:hAnsi="Times New Roman"/>
                <w:szCs w:val="20"/>
                <w:lang w:eastAsia="cs-CZ"/>
              </w:rPr>
              <w:t xml:space="preserve"> Také Vám ve spojení s našimi zásuvnými moduly poskytují funkce</w:t>
            </w:r>
            <w:r>
              <w:rPr>
                <w:rFonts w:ascii="Times New Roman" w:hAnsi="Times New Roman"/>
                <w:szCs w:val="20"/>
                <w:lang w:eastAsia="cs-CZ"/>
              </w:rPr>
              <w:t xml:space="preserve">, </w:t>
            </w:r>
            <w:r w:rsidRPr="00752404">
              <w:rPr>
                <w:rFonts w:ascii="Times New Roman" w:hAnsi="Times New Roman"/>
                <w:szCs w:val="20"/>
                <w:lang w:eastAsia="cs-CZ"/>
              </w:rPr>
              <w:t xml:space="preserve">informace </w:t>
            </w:r>
            <w:r>
              <w:rPr>
                <w:rFonts w:ascii="Times New Roman" w:hAnsi="Times New Roman"/>
                <w:szCs w:val="20"/>
                <w:lang w:eastAsia="cs-CZ"/>
              </w:rPr>
              <w:t xml:space="preserve">a </w:t>
            </w:r>
            <w:r w:rsidRPr="00752404">
              <w:rPr>
                <w:rFonts w:ascii="Times New Roman" w:hAnsi="Times New Roman"/>
                <w:szCs w:val="20"/>
                <w:lang w:eastAsia="cs-CZ"/>
              </w:rPr>
              <w:t xml:space="preserve">přizpůsobený obsah. </w:t>
            </w:r>
          </w:p>
        </w:tc>
      </w:tr>
      <w:tr w:rsidR="00491D0E" w:rsidRPr="00752404" w:rsidTr="00362FC3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491D0E" w:rsidRPr="00752404" w:rsidRDefault="00491D0E" w:rsidP="00EE6CD3">
            <w:pPr>
              <w:spacing w:after="150"/>
              <w:jc w:val="both"/>
              <w:rPr>
                <w:rFonts w:ascii="Times New Roman" w:hAnsi="Times New Roman"/>
                <w:szCs w:val="20"/>
                <w:lang w:eastAsia="cs-CZ"/>
              </w:rPr>
            </w:pPr>
            <w:r w:rsidRPr="00752404">
              <w:rPr>
                <w:rFonts w:ascii="Times New Roman" w:hAnsi="Times New Roman"/>
                <w:szCs w:val="20"/>
                <w:lang w:eastAsia="cs-CZ"/>
              </w:rPr>
              <w:t>Reklamní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91D0E" w:rsidRPr="00752404" w:rsidRDefault="00491D0E" w:rsidP="009C1572">
            <w:pPr>
              <w:spacing w:after="150"/>
              <w:jc w:val="both"/>
              <w:rPr>
                <w:rFonts w:ascii="Times New Roman" w:hAnsi="Times New Roman"/>
                <w:szCs w:val="20"/>
                <w:lang w:eastAsia="cs-CZ"/>
              </w:rPr>
            </w:pPr>
            <w:r w:rsidRPr="00752404">
              <w:rPr>
                <w:rFonts w:ascii="Times New Roman" w:hAnsi="Times New Roman"/>
                <w:szCs w:val="20"/>
                <w:lang w:eastAsia="cs-CZ"/>
              </w:rPr>
              <w:t xml:space="preserve">Soubory cookie také používáme k tomu, abychom Vám zobrazovali relevantní reklamu a to jak na </w:t>
            </w:r>
            <w:r>
              <w:rPr>
                <w:rFonts w:ascii="Times New Roman" w:hAnsi="Times New Roman"/>
                <w:szCs w:val="20"/>
                <w:lang w:eastAsia="cs-CZ"/>
              </w:rPr>
              <w:t xml:space="preserve">našem </w:t>
            </w:r>
            <w:r w:rsidRPr="00752404">
              <w:rPr>
                <w:rFonts w:ascii="Times New Roman" w:hAnsi="Times New Roman"/>
                <w:szCs w:val="20"/>
                <w:lang w:eastAsia="cs-CZ"/>
              </w:rPr>
              <w:t>webu, tak i mimo něj a to ve spolupráci s třetími stranami a to zejména k tomu, abychom mohli neustále vyhodnocovat a zlepšovat vztah s Vámi a zjistit, která reklama se Vám zobrazila a byla pro Vás zajímavá a vyhovuje Vašim potřebám a zájmům.</w:t>
            </w:r>
          </w:p>
        </w:tc>
      </w:tr>
      <w:tr w:rsidR="00491D0E" w:rsidRPr="00752404" w:rsidTr="00362FC3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491D0E" w:rsidRPr="00752404" w:rsidRDefault="00491D0E" w:rsidP="007C1797">
            <w:pPr>
              <w:tabs>
                <w:tab w:val="left" w:pos="1386"/>
              </w:tabs>
              <w:spacing w:after="150"/>
              <w:jc w:val="both"/>
              <w:rPr>
                <w:rFonts w:ascii="Times New Roman" w:hAnsi="Times New Roman"/>
                <w:szCs w:val="20"/>
                <w:lang w:eastAsia="cs-CZ"/>
              </w:rPr>
            </w:pPr>
            <w:r w:rsidRPr="00752404">
              <w:rPr>
                <w:rFonts w:ascii="Times New Roman" w:hAnsi="Times New Roman"/>
                <w:szCs w:val="20"/>
                <w:lang w:eastAsia="cs-CZ"/>
              </w:rPr>
              <w:t>Analytické</w:t>
            </w:r>
            <w:r>
              <w:rPr>
                <w:rFonts w:ascii="Times New Roman" w:hAnsi="Times New Roman"/>
                <w:szCs w:val="20"/>
                <w:lang w:eastAsia="cs-CZ"/>
              </w:rPr>
              <w:t xml:space="preserve"> </w:t>
            </w:r>
            <w:r w:rsidRPr="00752404">
              <w:rPr>
                <w:rFonts w:ascii="Times New Roman" w:hAnsi="Times New Roman"/>
                <w:szCs w:val="20"/>
                <w:lang w:eastAsia="cs-CZ"/>
              </w:rPr>
              <w:t>statistické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91D0E" w:rsidRPr="00752404" w:rsidRDefault="00491D0E" w:rsidP="00EE6CD3">
            <w:pPr>
              <w:spacing w:after="150"/>
              <w:jc w:val="both"/>
              <w:rPr>
                <w:rFonts w:ascii="Times New Roman" w:hAnsi="Times New Roman"/>
                <w:szCs w:val="20"/>
                <w:lang w:eastAsia="cs-CZ"/>
              </w:rPr>
            </w:pPr>
            <w:r w:rsidRPr="00752404">
              <w:rPr>
                <w:rFonts w:ascii="Times New Roman" w:hAnsi="Times New Roman"/>
                <w:szCs w:val="20"/>
                <w:lang w:eastAsia="cs-CZ"/>
              </w:rPr>
              <w:t>Soubory cookie jsou využity pro porozumění tomu, jak návštěvníci našich webových stránek stránky využívají a jak k nim přistupují. Lze je tak optimalizovat z hlediska uživatelských potřeb, aby byly uživatelsky co nejpříjemnější. Soubory cookie nám mimo jiné pomáhají zjistit, jak náš web funguje v různých lokalitách.</w:t>
            </w:r>
          </w:p>
        </w:tc>
      </w:tr>
      <w:tr w:rsidR="00491D0E" w:rsidRPr="00752404" w:rsidTr="00362FC3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491D0E" w:rsidRPr="00752404" w:rsidRDefault="00491D0E" w:rsidP="00EE6CD3">
            <w:pPr>
              <w:spacing w:after="150"/>
              <w:jc w:val="both"/>
              <w:rPr>
                <w:rFonts w:ascii="Times New Roman" w:hAnsi="Times New Roman"/>
                <w:szCs w:val="20"/>
                <w:lang w:eastAsia="cs-CZ"/>
              </w:rPr>
            </w:pPr>
            <w:r w:rsidRPr="00752404">
              <w:rPr>
                <w:rFonts w:ascii="Times New Roman" w:hAnsi="Times New Roman"/>
                <w:szCs w:val="20"/>
                <w:lang w:eastAsia="cs-CZ"/>
              </w:rPr>
              <w:t>Výkonnostní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91D0E" w:rsidRPr="00752404" w:rsidRDefault="00491D0E" w:rsidP="00EE6CD3">
            <w:pPr>
              <w:spacing w:after="150"/>
              <w:jc w:val="both"/>
              <w:rPr>
                <w:rFonts w:ascii="Times New Roman" w:hAnsi="Times New Roman"/>
                <w:szCs w:val="20"/>
                <w:lang w:eastAsia="cs-CZ"/>
              </w:rPr>
            </w:pPr>
            <w:r w:rsidRPr="00752404">
              <w:rPr>
                <w:rFonts w:ascii="Times New Roman" w:hAnsi="Times New Roman"/>
                <w:szCs w:val="20"/>
                <w:lang w:eastAsia="cs-CZ"/>
              </w:rPr>
              <w:t>Důležité pro správnou funkci webových stránek, zlepšování uživatelské zkušenosti. Pomohou nám zapamatovat si Vaše předvolby, aby Vaše každá další návštěva byla pohodlnější a usnadnila Vám hledání.</w:t>
            </w:r>
          </w:p>
        </w:tc>
      </w:tr>
      <w:tr w:rsidR="00491D0E" w:rsidRPr="00752404" w:rsidTr="00362FC3">
        <w:tc>
          <w:tcPr>
            <w:tcW w:w="0" w:type="auto"/>
            <w:tcBorders>
              <w:top w:val="single" w:sz="6" w:space="0" w:color="FFFFFF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491D0E" w:rsidRPr="00752404" w:rsidRDefault="00491D0E" w:rsidP="00EE6CD3">
            <w:pPr>
              <w:spacing w:after="150"/>
              <w:jc w:val="both"/>
              <w:rPr>
                <w:rFonts w:ascii="Times New Roman" w:hAnsi="Times New Roman"/>
                <w:szCs w:val="20"/>
                <w:lang w:eastAsia="cs-CZ"/>
              </w:rPr>
            </w:pPr>
            <w:r w:rsidRPr="00752404">
              <w:rPr>
                <w:rFonts w:ascii="Times New Roman" w:hAnsi="Times New Roman"/>
                <w:szCs w:val="20"/>
                <w:lang w:eastAsia="cs-CZ"/>
              </w:rPr>
              <w:t>Nezbytné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91D0E" w:rsidRPr="00752404" w:rsidRDefault="00491D0E" w:rsidP="00EE6CD3">
            <w:pPr>
              <w:spacing w:after="150"/>
              <w:jc w:val="both"/>
              <w:rPr>
                <w:rFonts w:ascii="Times New Roman" w:hAnsi="Times New Roman"/>
                <w:szCs w:val="20"/>
                <w:lang w:eastAsia="cs-CZ"/>
              </w:rPr>
            </w:pPr>
            <w:r w:rsidRPr="00752404">
              <w:rPr>
                <w:rFonts w:ascii="Times New Roman" w:hAnsi="Times New Roman"/>
                <w:szCs w:val="20"/>
                <w:lang w:eastAsia="cs-CZ"/>
              </w:rPr>
              <w:t>Nezbytné soubory cookie jsou využity pro správnou funkci webových stránek – pamatují si tak vaše volby a další informace, abyste tyto informace nemuseli uvádět znovu.</w:t>
            </w:r>
          </w:p>
        </w:tc>
      </w:tr>
    </w:tbl>
    <w:p w:rsidR="00491D0E" w:rsidRPr="00752404" w:rsidRDefault="00491D0E" w:rsidP="00EE6CD3">
      <w:pPr>
        <w:pStyle w:val="ListParagraph"/>
        <w:ind w:left="0"/>
        <w:jc w:val="both"/>
        <w:rPr>
          <w:rFonts w:ascii="Times New Roman" w:hAnsi="Times New Roman"/>
          <w:b/>
          <w:szCs w:val="20"/>
        </w:rPr>
      </w:pPr>
    </w:p>
    <w:p w:rsidR="00491D0E" w:rsidRPr="00752404" w:rsidRDefault="00491D0E" w:rsidP="00EE6CD3">
      <w:pPr>
        <w:pStyle w:val="ListParagraph"/>
        <w:ind w:left="0"/>
        <w:jc w:val="both"/>
        <w:rPr>
          <w:rFonts w:ascii="Times New Roman" w:hAnsi="Times New Roman"/>
          <w:b/>
          <w:szCs w:val="20"/>
        </w:rPr>
      </w:pPr>
      <w:r w:rsidRPr="00752404">
        <w:rPr>
          <w:rFonts w:ascii="Times New Roman" w:hAnsi="Times New Roman"/>
          <w:b/>
          <w:szCs w:val="20"/>
        </w:rPr>
        <w:t>Kontrola nad soubory cookie</w:t>
      </w:r>
    </w:p>
    <w:p w:rsidR="00491D0E" w:rsidRPr="00752404" w:rsidRDefault="00491D0E" w:rsidP="00EE6CD3">
      <w:pPr>
        <w:spacing w:after="150"/>
        <w:jc w:val="both"/>
        <w:rPr>
          <w:rFonts w:ascii="Times New Roman" w:hAnsi="Times New Roman"/>
          <w:szCs w:val="20"/>
          <w:lang w:eastAsia="cs-CZ"/>
        </w:rPr>
      </w:pPr>
      <w:r w:rsidRPr="00752404">
        <w:rPr>
          <w:rFonts w:ascii="Times New Roman" w:hAnsi="Times New Roman"/>
          <w:szCs w:val="20"/>
          <w:lang w:eastAsia="cs-CZ"/>
        </w:rPr>
        <w:t xml:space="preserve">Ukládání souborů cookies do Vašeho zařízení můžete zcela nebo částečně odmítnout. Většina prohlížečů ve svých nastaveních umožňuje nastavovat předvolby pro soubory cookie. </w:t>
      </w:r>
    </w:p>
    <w:p w:rsidR="00491D0E" w:rsidRPr="00752404" w:rsidRDefault="00491D0E" w:rsidP="00EE6CD3">
      <w:pPr>
        <w:spacing w:after="150"/>
        <w:jc w:val="both"/>
        <w:rPr>
          <w:rFonts w:ascii="Times New Roman" w:hAnsi="Times New Roman"/>
          <w:szCs w:val="20"/>
          <w:lang w:eastAsia="cs-CZ"/>
        </w:rPr>
      </w:pPr>
      <w:r w:rsidRPr="00752404">
        <w:rPr>
          <w:rFonts w:ascii="Times New Roman" w:hAnsi="Times New Roman"/>
          <w:szCs w:val="20"/>
          <w:lang w:eastAsia="cs-CZ"/>
        </w:rPr>
        <w:t>V případě, že chcete odmítnout nebo odstranit všechny soubory cookie, můžete to provést ve Vašem prohlížeči. Odmítnutí souborů cookie však bude mít negativní vliv na použitelnost nejen našeho webu, ale i všech ostatních. Doporučujeme pro Váš uživatelský komfort povolit soubory cookie při návštěvě našich webových stránek a ponechat je ve svém počítači i po své aktuální návštěvě.</w:t>
      </w:r>
    </w:p>
    <w:p w:rsidR="00491D0E" w:rsidRPr="00752404" w:rsidRDefault="00491D0E" w:rsidP="007C1797">
      <w:pPr>
        <w:spacing w:after="150"/>
        <w:jc w:val="both"/>
        <w:rPr>
          <w:rFonts w:ascii="Times New Roman" w:hAnsi="Times New Roman"/>
        </w:rPr>
      </w:pPr>
      <w:r w:rsidRPr="00752404">
        <w:rPr>
          <w:rFonts w:ascii="Times New Roman" w:hAnsi="Times New Roman"/>
          <w:szCs w:val="20"/>
          <w:lang w:eastAsia="cs-CZ"/>
        </w:rPr>
        <w:t>V případě, že máte zájem získat více informací o souborech cookie, které využíváme, kontaktujte nás, prosím, na email:</w:t>
      </w:r>
      <w:r>
        <w:rPr>
          <w:rFonts w:ascii="Times New Roman" w:hAnsi="Times New Roman"/>
          <w:szCs w:val="20"/>
          <w:lang w:eastAsia="cs-CZ"/>
        </w:rPr>
        <w:t xml:space="preserve"> ms.svitavka</w:t>
      </w:r>
      <w:r>
        <w:rPr>
          <w:rFonts w:ascii="Times New Roman" w:hAnsi="Times New Roman"/>
          <w:szCs w:val="20"/>
          <w:highlight w:val="yellow"/>
          <w:lang w:eastAsia="cs-CZ"/>
        </w:rPr>
        <w:t>@</w:t>
      </w:r>
      <w:r>
        <w:rPr>
          <w:rFonts w:ascii="Times New Roman" w:hAnsi="Times New Roman"/>
          <w:szCs w:val="20"/>
          <w:lang w:eastAsia="cs-CZ"/>
        </w:rPr>
        <w:t xml:space="preserve">seznam.cz </w:t>
      </w:r>
    </w:p>
    <w:sectPr w:rsidR="00491D0E" w:rsidRPr="00752404" w:rsidSect="00C757B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11" w:right="706" w:bottom="1078" w:left="1247" w:header="851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D0E" w:rsidRDefault="00491D0E" w:rsidP="000C205E">
      <w:r>
        <w:separator/>
      </w:r>
    </w:p>
    <w:p w:rsidR="00491D0E" w:rsidRDefault="00491D0E"/>
  </w:endnote>
  <w:endnote w:type="continuationSeparator" w:id="0">
    <w:p w:rsidR="00491D0E" w:rsidRDefault="00491D0E" w:rsidP="000C205E">
      <w:r>
        <w:continuationSeparator/>
      </w:r>
    </w:p>
    <w:p w:rsidR="00491D0E" w:rsidRDefault="00491D0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0E" w:rsidRPr="00E365D9" w:rsidRDefault="00491D0E" w:rsidP="00C757B2">
    <w:pPr>
      <w:ind w:right="-227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s</w:t>
    </w:r>
    <w:r w:rsidRPr="00121DEC">
      <w:rPr>
        <w:sz w:val="16"/>
        <w:szCs w:val="16"/>
      </w:rPr>
      <w:t xml:space="preserve">trana </w:t>
    </w:r>
    <w:r w:rsidRPr="00121DEC">
      <w:rPr>
        <w:sz w:val="16"/>
        <w:szCs w:val="16"/>
      </w:rPr>
      <w:fldChar w:fldCharType="begin"/>
    </w:r>
    <w:r w:rsidRPr="00121DEC">
      <w:rPr>
        <w:sz w:val="16"/>
        <w:szCs w:val="16"/>
      </w:rPr>
      <w:instrText xml:space="preserve"> PAGE </w:instrText>
    </w:r>
    <w:r w:rsidRPr="00121DEC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121DEC">
      <w:rPr>
        <w:sz w:val="16"/>
        <w:szCs w:val="16"/>
      </w:rPr>
      <w:fldChar w:fldCharType="end"/>
    </w:r>
    <w:r w:rsidRPr="00121DEC">
      <w:rPr>
        <w:sz w:val="16"/>
        <w:szCs w:val="16"/>
      </w:rPr>
      <w:t>/</w:t>
    </w:r>
    <w:r w:rsidRPr="00121DEC">
      <w:rPr>
        <w:sz w:val="16"/>
        <w:szCs w:val="16"/>
      </w:rPr>
      <w:fldChar w:fldCharType="begin"/>
    </w:r>
    <w:r w:rsidRPr="00121DEC">
      <w:rPr>
        <w:sz w:val="16"/>
        <w:szCs w:val="16"/>
      </w:rPr>
      <w:instrText xml:space="preserve"> NUMPAGES  </w:instrText>
    </w:r>
    <w:r w:rsidRPr="00121DEC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121DEC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0E" w:rsidRPr="00121DEC" w:rsidRDefault="00491D0E" w:rsidP="00E365D9">
    <w:pPr>
      <w:ind w:right="-227"/>
      <w:jc w:val="right"/>
      <w:rPr>
        <w:sz w:val="16"/>
        <w:szCs w:val="16"/>
      </w:rPr>
    </w:pPr>
    <w:r>
      <w:rPr>
        <w:noProof/>
        <w:lang w:eastAsia="cs-CZ"/>
      </w:rPr>
      <w:pict>
        <v:group id="Group 31" o:spid="_x0000_s2055" style="position:absolute;left:0;text-align:left;margin-left:-17pt;margin-top:-59.4pt;width:527.25pt;height:52pt;z-index:251662336" coordorigin="907,15117" coordsize="10545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">
          <v:rect id="Rectangle 26" o:spid="_x0000_s2056" style="position:absolute;left:907;top:15760;width:10545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+XcIA&#10;AADaAAAADwAAAGRycy9kb3ducmV2LnhtbESP3YrCMBSE7wXfIRxh7zRVUJauUfwFEVnYtg9waI5t&#10;sTkpTaxdn94IC3s5zMw3zHLdm1p01LrKsoLpJAJBnFtdcaEgS4/jTxDOI2usLZOCX3KwXg0HS4y1&#10;ffAPdYkvRICwi1FB6X0TS+nykgy6iW2Ig3e1rUEfZFtI3eIjwE0tZ1G0kAYrDgslNrQrKb8ld6Mg&#10;3SbfNt0cokxf8v1zfr767aJT6mPUb75AeOr9f/ivfdIKZvC+Em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P5dwgAAANoAAAAPAAAAAAAAAAAAAAAAAJgCAABkcnMvZG93&#10;bnJldi54bWxQSwUGAAAAAAQABAD1AAAAhwMAAAAA&#10;" fillcolor="#009261" stroked="f"/>
          <v:shape id="Freeform 27" o:spid="_x0000_s2057" style="position:absolute;left:1258;top:15872;width:1014;height:161;visibility:visible;mso-wrap-style:square;v-text-anchor:top" coordsize="101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xJcIA&#10;AADaAAAADwAAAGRycy9kb3ducmV2LnhtbESPT4vCMBTE78J+h/AWvNnUP8hSjeLKCu7Bg3XB66N5&#10;tsXmpSZR67ffCILHYWZ+w8yXnWnEjZyvLSsYJikI4sLqmksFf4fN4AuED8gaG8uk4EEelouP3hwz&#10;be+8p1seShEh7DNUUIXQZlL6oiKDPrEtcfRO1hkMUbpSaof3CDeNHKXpVBqsOS5U2NK6ouKcX42C&#10;Y95d/Giyv6z87w7XbnuuN98/SvU/u9UMRKAuvMOv9lYrGMPzSr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7ElwgAAANoAAAAPAAAAAAAAAAAAAAAAAJgCAABkcnMvZG93&#10;bnJldi54bWxQSwUGAAAAAAQABAD1AAAAhwMAAAAA&#10;" path="m902,158r93,l1002,128r-48,l969,115r14,-14l1009,74r5,-24l927,50r-6,30l963,80,948,94r-14,12l907,135r-5,23xm895,126r-5,2l886,129r-5,1l874,130r-3,l868,129r-3,-1l862,126r-3,-3l857,120r-1,-4l856,110r,-6l858,98r3,-5l865,87r4,-4l875,80r7,-2l889,78r6,l902,79r9,-29l901,48,889,47r-7,l873,48r-7,2l859,53r-6,2l847,59r-5,3l836,66r-5,5l828,77r-4,5l821,88r-3,7l817,101r-1,7l815,115r1,10l819,135r5,8l830,149r6,6l845,158r8,2l863,161r9,l881,159r7,-1l893,156r2,-30xm764,160r5,-1l773,158r4,-2l782,153r3,-4l787,145r1,-5l788,135r,-5l787,126r-2,-3l783,120r-4,-3l776,115r-4,-1l768,114r-5,l758,116r-5,2l750,121r-3,4l744,129r-1,6l743,140r,4l744,147r2,3l748,154r3,3l755,158r4,1l764,160xm710,158l727,78r20,l751,50r-20,l732,44r2,-5l737,35r2,-2l742,31r3,-1l748,30r5,l758,31,764,3,756,1,747,,737,r-8,2l722,5r-9,4l709,14r-3,4l703,22r-2,4l697,36r-3,8l694,50r-13,l674,78r15,l674,158r36,xm560,50r18,108l615,158,676,50r-42,l617,90r-4,10l610,108r-2,8l606,122r-2,l604,116r-1,-8l602,100,601,90,598,50r-38,xm503,160r5,-1l513,158r4,-2l521,153r3,-4l526,145r1,-5l528,135r-1,-5l526,126r-2,-3l522,120r-4,-3l515,115r-4,-1l508,114r-5,l497,116r-4,2l490,121r-3,4l485,129r-1,6l483,140r1,4l485,147r1,3l488,154r3,3l494,158r4,1l503,160xm336,50r10,108l382,158r13,-30l397,121r4,-8l404,103r4,-12l408,102r,9l408,121r,8l409,158r37,l497,50r-37,l446,87r-3,10l440,106r-4,10l434,126r-2,l433,117r,-10l433,99,432,89r,-39l403,50,385,90r-3,9l379,107r-4,9l372,126r,-10l372,106r,-8l373,89r,-39l336,50xm168,50r9,108l213,158r14,-30l229,121r3,-8l235,103r5,-12l240,102r,9l241,121r,8l243,158r34,l329,50r-38,l279,87r-5,10l271,106r-3,10l266,126r-2,l265,117r,-10l266,99r,-10l264,50r-30,l216,90r-3,9l210,107r-3,9l204,126r,-10l204,106r1,-8l205,89r2,-39l168,50xm,50l9,158r36,l59,128r2,-7l64,113r3,-10l71,91r,11l71,111r1,10l72,129r2,29l109,158,161,50r-38,l110,87r-4,10l103,106r-3,10l98,126r,-9l98,107r,-8l98,89,95,50r-30,l49,90r-3,9l42,107r-3,9l35,126r,-10l35,106r1,-8l36,89,38,50,,50xe" stroked="f">
            <v:path arrowok="t" o:connecttype="custom" o:connectlocs="969,115;921,80;902,158;874,130;859,123;858,98;882,78;901,48;859,53;831,71;817,101;824,143;863,161;895,126;782,153;788,130;776,115;753,118;743,140;751,157;727,78;734,39;748,30;747,0;709,14;694,44;674,158;676,50;608,116;602,100;508,159;526,145;524,123;508,114;487,125;485,147;498,159;395,128;408,102;446,158;440,106;433,107;385,90;372,116;336,50;229,121;240,111;329,50;268,116;266,99;213,99;204,106;0,50;64,113;72,121;123,50;98,126;95,50;39,116;36,89" o:connectangles="0,0,0,0,0,0,0,0,0,0,0,0,0,0,0,0,0,0,0,0,0,0,0,0,0,0,0,0,0,0,0,0,0,0,0,0,0,0,0,0,0,0,0,0,0,0,0,0,0,0,0,0,0,0,0,0,0,0,0,0"/>
            <o:lock v:ext="edit" verticies="t"/>
          </v:shape>
          <v:shape id="Freeform 28" o:spid="_x0000_s2058" style="position:absolute;left:1260;top:15345;width:4989;height:168;visibility:visible;mso-wrap-style:square;v-text-anchor:top" coordsize="4989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/NcEA&#10;AADaAAAADwAAAGRycy9kb3ducmV2LnhtbESPUWvCQBCE3wv+h2MF3+rGxhaJniIWob4IWn/AkluT&#10;YG7vyJ0x/fe9gtDHYWa+YVabwbaq5y40TjTMphkoltKZRioNl+/96wJUiCSGWies4YcDbNajlxUV&#10;xj3kxP05VipBJBSkoY7RF4ihrNlSmDrPkryr6yzFJLsKTUePBLctvmXZB1pqJC3U5HlXc3k7362G&#10;rJxfPvF+zA/o/TvyLu9zybWejIftElTkIf6Hn+0vo2EOf1fSDcD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kfzXBAAAA2gAAAA8AAAAAAAAAAAAAAAAAmAIAAGRycy9kb3du&#10;cmV2LnhtbFBLBQYAAAAABAAEAPUAAACGAwAAAAA=&#10;" path="m4977,132r12,l4989,28r-11,l4956,40r2,11l4976,42r1,l4977,132xm4898,38r4,l4906,39r2,2l4911,43r2,4l4915,53r,4l4913,60r-1,3l4910,65r-4,4l4899,71r-8,-2l4885,65r-2,-2l4882,60r-1,-3l4880,53r1,-3l4881,47r2,-3l4884,42r3,-2l4890,39r3,-1l4898,38xm4898,124r-6,-1l4888,122r-3,-1l4882,118r-2,-4l4878,111r,-3l4878,104r,-4l4879,96r1,-3l4882,90r2,-2l4887,86r4,-1l4896,83r5,2l4905,86r3,2l4911,91r4,2l4916,96r2,5l4918,105r,4l4917,112r-2,3l4912,119r-3,2l4906,122r-4,1l4898,124xm4883,78r-4,2l4875,83r-4,3l4868,89r-2,4l4864,98r-1,4l4863,106r1,5l4865,116r3,6l4872,125r5,4l4883,131r6,2l4898,133r7,l4911,131r7,-2l4922,126r4,-5l4929,116r2,-6l4932,104r-1,-4l4930,95r-1,-4l4927,88r-3,-3l4921,82r-4,-2l4911,78r,-1l4917,73r3,-2l4923,68r2,-3l4927,62r1,-3l4929,55r,-4l4928,47r-1,-5l4925,39r-3,-5l4918,31r-6,-2l4906,28r-7,-1l4892,27r-6,2l4880,31r-4,3l4871,39r-3,4l4866,48r,6l4866,58r1,3l4868,64r2,3l4876,72r7,6xm4817,124r-6,-1l4807,122r-4,-3l4800,115r-2,-5l4796,105r-1,-5l4794,93r,-3l4796,88r3,-5l4804,79r5,-4l4816,74r4,1l4824,77r4,2l4831,81r2,3l4836,88r1,4l4837,98r,5l4836,108r-3,4l4831,116r-3,4l4825,122r-4,1l4817,124xm4841,27r-4,l4831,27r-10,2l4811,32r-7,5l4797,43r-3,4l4789,51r-2,6l4784,62r-2,6l4781,74r-1,8l4780,89r,10l4782,107r3,8l4789,122r6,5l4801,130r7,3l4817,133r7,l4831,130r7,-3l4842,123r4,-5l4849,111r1,-6l4851,98r-1,-8l4849,84r-3,-6l4843,72r-5,-3l4832,66r-6,-2l4820,63r-9,1l4805,67r-6,4l4796,77r-2,l4796,69r2,-5l4801,58r4,-6l4809,48r7,-4l4822,41r7,-2l4836,39r5,l4841,27xm4766,132r,-11l4719,121r8,-9l4742,98r12,-14l4758,78r3,-7l4763,64r1,-6l4763,51r-1,-5l4759,41r-3,-4l4751,32r-5,-3l4740,28r-9,-1l4723,28r-8,2l4707,33r-5,5l4706,47r4,-3l4716,42r6,-2l4729,39r5,l4738,40r4,2l4744,44r2,3l4748,51r1,3l4749,59r-1,6l4747,70r-3,7l4740,83r-12,13l4710,113r-11,11l4699,132r67,xm4634,106r,2l4632,110r-2,5l4626,120r-5,3l4614,124r-6,-1l4605,121r-2,-2l4602,116r-1,-3l4601,110r1,-5l4604,101r3,-3l4611,95r6,-1l4622,93r6,l4634,93r,13xm4647,85r-1,-6l4646,73r-2,-5l4641,63r-3,-4l4632,55r-6,-2l4618,53r-8,l4604,55r-6,3l4592,61r3,8l4600,67r5,-2l4609,64r7,-1l4621,64r4,1l4628,67r2,3l4634,75r,7l4634,83r-11,1l4614,85r-9,2l4599,90r-5,4l4589,100r-2,5l4586,112r1,4l4588,121r2,3l4592,127r5,3l4601,132r4,1l4611,133r7,-1l4625,130r5,-4l4634,122r2,10l4648,132r-1,-8l4647,113r,-28xm4529,19r-14,l4515,132r14,l4529,104r7,-10l4563,132r16,l4546,86r31,-32l4559,54r-23,28l4533,86r-4,4l4529,19xm4438,132r62,l4500,121r-44,l4461,115r4,-6l4500,63r,-9l4441,54r,12l4483,66r-5,6l4473,79r-35,45l4438,132xm4476,44r15,-22l4481,22r-10,16l4461,22r-10,l4465,44r11,xm4393,63r5,1l4403,66r4,3l4410,73r3,5l4414,83r1,5l4415,93r,7l4414,105r-3,5l4408,115r-3,4l4401,122r-4,1l4393,124r-6,-1l4382,122r-3,-3l4375,115r-2,-5l4370,105r-1,-5l4369,93r,-5l4370,83r3,-5l4375,72r3,-3l4382,66r4,-2l4393,63xm4393,53r-9,l4377,55r-7,5l4365,64r-4,6l4358,78r-2,8l4355,94r1,10l4358,111r3,7l4365,124r5,4l4377,131r6,2l4390,133r8,l4404,131r7,-3l4417,124r5,-5l4426,112r2,-9l4429,93r-1,-8l4427,77r-3,-7l4420,64r-6,-4l4407,55r-7,-2l4393,53xm4321,132r15,l4336,19r-15,l4321,132xm4235,54r30,78l4278,132r30,-78l4294,54r-16,44l4276,108r-3,10l4269,108r-4,-10l4250,54r-15,xm4179,151r4,-7l4187,133r5,-10l4195,112r-16,1l4177,123r-3,10l4172,144r-4,8l4179,151xm4108,81r12,l4125,81r5,1l4135,83r4,2l4142,88r3,4l4146,96r1,6l4146,107r-1,4l4142,114r-3,4l4135,120r-5,1l4125,122r-5,l4113,122r-5,l4108,81xm4108,35r5,-1l4120,34r5,l4129,35r5,2l4138,38r2,3l4142,44r2,3l4144,51r,4l4143,59r-2,3l4138,65r-3,2l4130,69r-5,1l4120,70r-12,l4108,35xm4094,132r9,1l4116,133r11,l4138,131r8,-3l4153,124r4,-5l4160,113r1,-5l4162,102r-1,-6l4160,91r-2,-4l4155,84r-3,-3l4147,78r-3,-3l4140,74r4,-2l4147,70r3,-2l4153,65r2,-3l4156,59r1,-5l4157,50r,-6l4155,39r-2,-5l4148,31r-5,-3l4137,26r-9,-1l4120,24r-15,l4094,26r,106xm4022,132r15,l4037,19r-15,l4022,132xm3999,54r-15,l3984,132r15,l3999,54xm3998,22r-15,22l3994,44r20,-22l3998,22xm3947,99r,4l3945,106r,4l3943,113r-2,2l3939,118r-3,2l3933,121r-4,1l3925,122r-5,l3915,120r-3,-2l3908,113r-3,-4l3904,105r-1,-6l3902,93r1,-6l3904,82r2,-4l3908,73r4,-4l3916,67r4,-2l3925,65r4,l3934,66r3,1l3939,69r3,2l3943,74r2,4l3945,81r2,2l3947,86r,13xm3947,19r,46l3943,61r-5,-4l3932,54r-10,-1l3916,53r-7,2l3903,60r-5,4l3894,70r-3,8l3888,86r,8l3888,103r3,7l3894,118r4,5l3902,127r6,4l3915,133r6,l3926,133r5,-1l3935,131r3,-1l3941,128r3,-3l3946,123r2,-3l3948,132r13,l3961,123r,-11l3961,19r-14,xm3857,99r,4l3857,106r-2,4l3854,113r-3,2l3848,118r-3,2l3842,121r-3,1l3835,122r-6,l3825,120r-4,-2l3818,113r-3,-4l3814,105r-2,-6l3812,93r,-6l3814,82r1,-4l3818,73r3,-4l3825,67r6,-2l3836,65r4,l3843,66r3,1l3849,69r5,5l3857,81r,2l3857,86r,13xm3857,19r,46l3853,61r-6,-4l3841,54r-7,-1l3826,53r-6,2l3814,60r-6,4l3804,70r-3,8l3799,86r,8l3799,103r2,7l3804,118r4,5l3813,127r6,4l3825,133r7,l3840,132r7,-2l3851,128r3,-3l3856,123r2,-3l3859,132r12,l3871,123r,-11l3871,19r-14,xm3748,63r7,1l3759,66r4,3l3766,73r2,5l3771,83r1,5l3772,93r-1,7l3770,105r-3,5l3764,115r-3,4l3758,122r-5,1l3748,124r-5,-1l3738,122r-3,-3l3731,115r-4,-5l3725,105r-1,-5l3724,93r,-5l3725,83r2,-5l3730,72r3,-3l3737,66r5,-2l3748,63xm3748,53r-8,l3734,55r-7,5l3721,64r-4,6l3714,78r-2,8l3711,94r1,10l3714,111r3,7l3721,124r5,4l3733,131r7,2l3747,133r7,l3761,131r6,-3l3774,124r4,-5l3782,112r3,-9l3785,93r,-8l3783,77r-3,-7l3776,64r-5,-4l3764,55r-7,-2l3748,53xm3651,151r3,-7l3658,133r4,-10l3665,112r-17,1l3647,123r-2,10l3643,144r-3,8l3651,151xm3578,86r2,-7l3584,71r3,-3l3591,65r4,-1l3600,63r5,1l3610,66r4,2l3616,71r2,4l3619,79r1,4l3620,86r-42,xm3633,96r,-3l3633,89r,-6l3632,78r-2,-7l3626,66r-4,-5l3617,57r-7,-3l3601,53r-7,l3586,57r-6,3l3575,65r-4,6l3567,79r-1,7l3565,94r1,9l3568,110r4,8l3576,123r5,4l3587,131r8,2l3603,133r9,l3619,132r5,-2l3628,129r-2,-9l3617,122r-13,2l3599,123r-4,-1l3591,120r-5,-4l3583,113r-2,-5l3579,103r-1,-7l3633,96xm3604,44r16,-22l3608,22r-8,16l3590,22r-12,l3594,44r10,xm3482,132r14,l3496,86r,-4l3496,79r3,-6l3503,69r3,-2l3509,66r3,-1l3515,65r5,l3524,66r3,2l3530,71r2,3l3533,79r1,4l3534,88r,44l3548,132r,-46l3547,78r-2,-8l3542,64r-4,-4l3534,57r-4,-3l3525,53r-4,l3516,53r-4,1l3509,55r-5,3l3499,62r-4,5l3494,54r-14,l3482,65r,12l3482,132xm3429,132r14,l3443,90r,-2l3443,85r2,-8l3450,71r2,-2l3455,67r3,-1l3462,66r3,l3467,67r,-14l3465,53r-2,l3459,53r-3,1l3453,55r-3,3l3447,61r-3,2l3443,67r-2,3l3440,54r-11,l3429,66r,13l3429,132xm3357,81r12,l3374,81r5,1l3383,83r4,2l3391,88r3,4l3395,96r1,6l3395,107r-1,4l3391,114r-4,4l3383,120r-4,1l3374,122r-5,l3362,122r-5,l3357,81xm3357,35r4,-1l3369,34r5,l3378,35r4,2l3385,38r4,3l3391,44r1,3l3393,51r,4l3391,59r-1,3l3386,65r-3,2l3379,69r-4,1l3370,70r-13,l3357,35xm3342,132r10,1l3364,133r12,l3386,131r9,-3l3401,124r4,-5l3407,113r3,-5l3410,102r,-6l3407,91r-2,-4l3403,84r-3,-3l3396,78r-4,-3l3389,74r4,-2l3396,70r3,-2l3402,65r2,-3l3405,59r1,-5l3407,50r-1,-6l3404,39r-3,-5l3397,31r-5,-3l3385,26r-7,-1l3369,24r-15,l3342,26r,106xm3221,54r31,78l3264,132r31,-78l3280,54r-16,44l3261,108r-2,10l3255,108r-3,-10l3237,54r-16,xm3159,99r,4l3159,106r-1,4l3156,113r-2,2l3152,118r-7,3l3139,122r-5,l3129,120r-4,-2l3122,113r-3,-4l3118,105r-1,-6l3116,93r1,-6l3118,82r2,-4l3122,73r3,-4l3130,67r4,-2l3139,65r4,l3146,66r4,1l3152,69r4,5l3159,81r,2l3159,86r,13xm3159,19r,46l3156,61r-5,-4l3144,54r-8,-1l3130,53r-7,2l3117,60r-5,4l3108,70r-4,8l3102,86r,8l3102,103r2,7l3108,118r4,5l3116,127r6,4l3129,133r6,l3139,133r4,-1l3148,131r3,-1l3154,128r3,-3l3159,123r2,-3l3162,132r13,l3174,123r,-11l3174,19r-15,xm3083,54r-13,l3070,102r,4l3069,109r-4,5l3061,119r-5,2l3050,122r-5,l3042,121r-3,-2l3036,115r-1,-4l3034,107r-1,-4l3033,98r,-44l3018,54r,47l3019,110r2,8l3023,123r5,4l3032,130r4,2l3041,133r4,l3051,133r4,-1l3058,131r3,-2l3066,125r4,-5l3072,120r,12l3084,132r-1,-9l3083,110r,-56xm2963,63r7,1l2975,66r3,3l2981,73r2,5l2985,83r2,5l2987,93r,7l2984,105r-2,5l2980,115r-3,4l2973,122r-4,1l2963,124r-5,-1l2954,122r-4,-3l2945,115r-2,-5l2941,105r-2,-5l2939,93r,-5l2940,83r2,-5l2944,72r5,-3l2953,66r4,-2l2963,63xm2963,53r-7,l2949,55r-7,5l2937,64r-5,6l2929,78r-2,8l2927,94r,10l2929,111r3,7l2937,124r5,4l2948,131r7,2l2962,133r8,l2976,131r6,-3l2989,124r5,-5l2997,112r3,-9l3001,93r-1,-8l2998,77r-3,-7l2991,64r-6,-4l2979,55r-7,-2l2963,53xm2862,128r5,2l2872,132r6,1l2884,133r7,l2897,132r4,-2l2905,127r4,-3l2912,120r1,-5l2913,110r,-4l2912,103r-2,-3l2908,96r-3,-3l2901,91r-4,-2l2893,88r-6,-3l2882,82r-3,-3l2878,74r1,-4l2882,67r3,-3l2892,63r8,2l2908,67r3,-9l2902,54r-10,-1l2885,53r-5,1l2875,57r-3,3l2869,63r-2,4l2864,71r,6l2864,80r1,3l2868,86r2,2l2872,91r4,2l2880,95r4,3l2892,101r4,3l2898,107r1,5l2898,116r-3,4l2893,122r-2,1l2888,123r-4,1l2879,123r-5,-1l2870,120r-5,-2l2862,128xm2748,54r28,72l2778,128r,1l2778,131r-2,2l2774,139r-3,4l2768,146r-4,3l2758,153r-6,2l2756,168r7,-3l2774,159r6,-9l2787,141r6,-13l2799,110r22,-56l2807,54r-16,47l2789,109r-2,7l2785,116r-3,-7l2780,101,2763,54r-15,xm2792,22r-14,22l2788,44r20,-22l2792,22xm2696,19r-15,l2681,132r15,l2696,104r7,-10l2729,132r18,l2712,86r29,-32l2724,54r-21,28l2699,86r-3,4l2696,19xm2612,128r5,2l2622,132r6,1l2634,133r6,l2647,132r4,-2l2655,127r3,-3l2660,120r2,-5l2662,110r,-4l2661,103r-1,-3l2658,96r-3,-3l2652,91r-4,-2l2642,88r-6,-3l2632,82r-3,-3l2628,74r1,-4l2631,67r4,-3l2641,63r10,2l2657,67r4,-9l2653,54r-12,-1l2635,53r-5,1l2626,57r-4,3l2619,63r-2,4l2615,71r,6l2615,80r1,3l2618,86r2,2l2622,91r4,2l2630,95r5,3l2641,101r6,3l2649,107r1,5l2649,116r-2,4l2644,122r-3,1l2639,123r-4,1l2630,123r-6,-1l2620,120r-4,-2l2612,128xm2588,24r-4,1l2581,27r-1,2l2579,33r,4l2581,39r2,2l2588,42r4,-1l2594,39r2,-2l2596,33r,-4l2594,27r-2,-2l2588,24xm2561,165r7,l2574,164r6,-3l2587,156r3,-5l2593,144r1,-9l2595,125r,-71l2580,54r,66l2580,131r-1,9l2578,146r-2,3l2569,153r-9,2l2561,165xm2543,106r-1,2l2541,110r-2,5l2535,120r-5,3l2522,124r-4,-1l2514,121r-2,-2l2511,116r-1,-3l2510,110r1,-5l2513,101r3,-3l2520,95r6,-1l2531,93r6,l2543,93r,13xm2556,85r,-6l2555,73r-2,-5l2550,63r-3,-4l2541,55r-6,-2l2528,53r-8,l2513,55r-6,3l2501,61r3,8l2509,67r5,-2l2519,64r5,-1l2530,64r4,1l2537,67r2,3l2542,75r1,7l2543,83r-11,1l2522,85r-7,2l2508,90r-6,4l2499,100r-3,5l2495,112r1,4l2497,121r2,3l2501,127r5,3l2510,132r4,1l2520,133r8,-1l2534,130r5,-4l2543,122r1,10l2557,132r-1,-8l2556,113r,-28xm2451,132r12,l2463,90r2,-2l2466,85r1,-4l2468,77r1,-4l2472,71r2,-2l2477,67r3,-1l2485,66r2,l2489,67r,-14l2487,53r-2,l2480,53r-3,1l2475,55r-3,3l2469,61r-2,2l2466,67r-3,3l2462,70r,-16l2450,54r1,12l2451,79r,53xm2363,132r13,l2376,92r11,-13l2422,132r17,l2396,70r39,-46l2418,24r-31,41l2381,70r-4,7l2376,77r,-53l2363,24r,108xm2256,35r6,-1l2271,34r5,l2280,35r5,2l2289,39r3,3l2294,45r1,4l2295,54r,5l2294,63r-2,4l2289,69r-4,2l2280,73r-4,1l2271,74r-15,l2256,35xm2242,132r14,l2256,86r14,l2274,86r4,1l2281,89r4,2l2287,93r2,5l2290,102r1,4l2295,123r3,9l2313,132r-3,-10l2305,102r-3,-8l2299,88r-3,-2l2294,84r-3,-2l2288,81r4,-2l2296,77r3,-4l2302,70r3,-3l2307,63r1,-4l2309,53r-1,-6l2307,42r-2,-5l2301,33r-6,-4l2288,26r-9,-1l2270,24r-15,l2242,26r,106xm2176,34r8,1l2191,38r6,4l2201,48r5,6l2209,62r1,7l2211,78r-1,8l2208,94r-2,9l2201,109r-5,5l2191,119r-7,2l2176,122r-8,-1l2160,119r-5,-5l2150,109r-3,-6l2144,95r-3,-8l2141,79r,-9l2144,62r3,-8l2150,48r5,-5l2160,38r8,-3l2176,34xm2176,23r-10,1l2156,27r-8,4l2140,38r-6,8l2129,55r-2,12l2126,79r1,12l2129,102r4,9l2139,119r8,6l2155,130r10,2l2174,133r11,-1l2194,130r8,-4l2210,120r3,-5l2216,111r2,-4l2220,102r2,-6l2224,90r1,-6l2225,78r-1,-12l2221,55r-4,-9l2212,39r-3,-5l2205,31r-5,-2l2196,27r-4,-2l2187,24r-6,-1l2176,23xm2067,151r3,-7l2074,133r4,-10l2080,112r-15,1l2064,123r-3,10l2058,144r-2,8l2067,151xm2012,38r5,l2021,40r4,3l2028,47r2,4l2032,57r1,6l2033,69r,2l2032,73r-3,5l2024,82r-6,2l2012,85r-5,-1l2004,83r-5,-1l1997,79r-3,-4l1993,72r-1,-4l1992,63r,-5l1993,52r2,-4l1997,44r3,-3l2004,39r4,-1l2012,38xm1986,133r6,l1998,133r10,-1l2015,129r7,-5l2029,120r4,-5l2037,110r3,-5l2042,100r3,-7l2047,86r1,-7l2048,70r-1,-9l2046,52r-4,-7l2038,39r-4,-5l2028,30r-8,-2l2013,27r-7,1l1998,30r-6,3l1987,38r-5,6l1979,49r-1,8l1977,63r,7l1979,75r3,7l1986,86r5,4l1996,92r6,2l2009,94r7,l2022,92r7,-3l2033,85r-1,7l2028,100r-4,6l2019,112r-5,3l2009,119r-5,2l1997,122r-5,l1986,122r,11xm1927,132r12,l1939,28r-11,l1905,40r3,11l1927,42r,90xm1880,132r,-11l1833,121r8,-9l1856,98r12,-14l1872,78r3,-7l1877,64r,-6l1877,51r-1,-5l1874,41r-3,-4l1867,32r-7,-3l1854,28r-8,-1l1837,28r-7,2l1824,33r-7,5l1821,47r5,-3l1830,42r6,-2l1844,39r5,l1853,40r3,2l1859,44r2,3l1863,51r1,3l1864,59r-1,6l1861,70r-3,7l1854,83r-11,13l1825,113r-11,11l1814,132r66,xm1798,132r,-11l1751,121r8,-9l1774,98r12,-14l1790,78r3,-7l1795,64r1,-6l1795,51r-1,-5l1792,41r-3,-4l1785,32r-7,-3l1772,28r-8,-1l1755,28r-7,2l1741,33r-6,5l1739,47r5,-3l1748,42r6,-2l1761,39r6,l1771,40r3,2l1777,44r2,3l1780,51r1,3l1781,59r-1,6l1779,70r-3,7l1772,83r-12,13l1743,113r-11,11l1732,132r66,xm1649,126r5,3l1660,131r8,2l1676,133r10,l1693,131r6,-3l1706,125r4,-5l1713,114r1,-5l1715,104r-1,-6l1713,93r-2,-5l1708,85r-4,-3l1699,80r-4,-2l1691,77r4,-3l1699,72r4,-3l1706,66r2,-3l1710,59r,-4l1711,51r-1,-4l1709,42r-2,-3l1704,34r-5,-3l1694,29r-6,-1l1680,27r-8,1l1665,29r-7,2l1653,34r4,10l1662,42r4,-2l1671,38r6,l1683,38r3,2l1689,41r3,2l1694,45r1,3l1696,50r,3l1696,58r-2,4l1692,65r-3,2l1685,69r-3,1l1677,71r-4,l1665,71r,11l1673,82r5,l1683,83r4,1l1691,86r3,3l1697,92r1,4l1699,102r,3l1698,109r-1,3l1695,115r-3,3l1688,121r-5,1l1676,122r-7,l1663,121r-6,-2l1653,116r-4,10xm1630,28r-51,l1574,78r6,l1588,78r7,l1602,79r5,2l1610,84r3,3l1615,91r1,4l1617,101r-1,4l1615,109r-2,4l1610,116r-3,3l1603,121r-6,1l1593,122r-7,l1580,121r-5,-2l1571,116r-4,12l1572,130r6,2l1585,133r8,l1600,133r9,-2l1615,128r5,-4l1626,119r3,-6l1631,106r1,-7l1631,94r,-5l1629,85r-1,-3l1626,79r-3,-4l1620,73r-3,-2l1612,69r-5,-2l1600,66r-6,l1590,66r-3,1l1590,40r40,l1630,28xm1548,28r-51,l1492,78r6,l1506,78r7,l1519,79r6,2l1528,84r3,3l1533,91r1,4l1535,101r-1,4l1533,109r-2,4l1528,116r-3,3l1520,121r-4,1l1511,122r-7,l1498,121r-5,-2l1489,116r-4,12l1490,130r6,2l1503,133r8,l1518,133r9,-2l1533,128r5,-4l1544,119r3,-6l1549,106r1,-7l1549,94r,-5l1547,85r-1,-3l1544,79r-4,-4l1538,73r-3,-2l1530,69r-5,-2l1518,66r-6,l1508,66r-3,1l1508,40r40,l1548,28xm1470,132r,-11l1423,121r8,-9l1446,98r11,-14l1462,78r3,-7l1467,64r1,-6l1467,51r-1,-5l1464,41r-4,-4l1456,32r-6,-3l1444,28r-9,-1l1427,28r-8,2l1413,33r-6,5l1411,47r4,-3l1419,42r7,-2l1433,39r5,l1443,40r3,2l1449,44r2,3l1452,51r1,3l1453,59r-1,6l1451,70r-3,7l1444,83r-12,13l1414,113r-10,11l1404,132r66,xm1313,132r78,l1391,121r-60,l1391,33r,-9l1317,24r,11l1372,35r,3l1313,124r,8xm1301,118r-6,2l1290,121r-6,1l1277,122r-9,l1259,119r-6,-4l1247,110r-5,-6l1238,96r-2,-8l1235,79r1,-10l1238,60r5,-8l1247,46r6,-5l1261,38r8,-3l1277,34r8,l1290,35r5,2l1298,39r6,-12l1299,26r-6,-2l1286,23r-9,l1271,23r-5,1l1259,25r-5,2l1250,29r-5,3l1241,34r-5,5l1233,43r-3,4l1228,51r-3,6l1224,62r-1,5l1222,73r,6l1222,86r1,5l1224,98r1,5l1228,108r2,4l1233,116r3,4l1241,123r4,3l1249,128r4,2l1264,132r10,1l1291,132r13,-3l1301,118xm1151,19l1167,r-12,l1145,11,1134,r-10,l1140,19r11,xm1173,118r-4,2l1163,121r-6,1l1151,122r-9,l1133,119r-7,-4l1120,110r-5,-6l1112,96r-2,-8l1109,79r1,-10l1112,60r3,-8l1121,46r6,-5l1133,38r9,-3l1151,34r6,l1164,35r4,2l1172,39r4,-12l1172,26r-5,-2l1160,23r-9,l1145,23r-7,1l1133,25r-5,2l1123,29r-5,3l1114,34r-4,5l1107,43r-3,4l1101,51r-3,6l1096,62r-1,5l1094,73r,6l1094,86r1,5l1096,98r2,5l1101,108r3,4l1106,116r4,4l1113,123r4,3l1122,128r5,2l1136,132r12,1l1165,132r11,-3l1173,118xm1063,132r12,l1075,24r-12,l1063,132xm969,35r7,l987,34r9,1l1005,38r8,3l1018,46r6,6l1027,60r2,7l1030,77r-1,9l1027,95r-4,8l1017,110r-6,5l1004,119r-10,3l984,122r-9,l969,121r,-86xm956,132r11,1l981,133r7,l995,132r8,-1l1009,129r5,-2l1020,125r4,-3l1028,118r4,-5l1035,109r2,-4l1040,100r2,-6l1043,88r1,-5l1044,77r,-7l1043,64r-1,-5l1040,53r-5,-8l1030,38r-4,-4l1022,31r-6,-2l1011,27r-11,-2l985,24r-15,l956,26r,106xm890,151r3,-7l897,133r5,-10l905,112r-17,1l887,123r-2,10l883,144r-3,8l890,151xm835,38r6,l845,40r3,3l851,47r2,4l855,57r1,6l856,69r,2l855,73r-3,5l847,82r-5,2l835,85r-5,-1l827,83r-4,-1l821,79r-2,-4l816,72r-1,-4l815,63r,-5l816,52r3,-4l821,44r3,-3l827,39r4,-1l835,38xm809,133r6,l823,133r8,-1l839,129r7,-5l852,120r4,-5l861,110r3,-5l866,100r2,-7l870,86r1,-7l871,70r-1,-9l869,52r-3,-7l862,39r-5,-5l851,30r-6,-2l836,27r-7,1l822,30r-7,3l810,38r-4,6l803,49r-1,8l801,63r1,7l803,75r3,7l809,86r5,4l820,92r6,2l832,94r8,l846,92r6,-3l856,85r-1,7l852,100r-4,6l843,112r-6,3l832,119r-5,2l821,122r-6,l809,122r,11xm750,132r13,l763,28r-12,l729,40r2,11l750,42r,90xm704,132r,-11l656,121r9,-9l680,98,691,84r4,-6l699,71r2,-7l702,58r-1,-7l700,46r-3,-5l694,37r-4,-5l684,29r-6,-1l670,27r-8,1l653,30r-6,3l641,38r4,9l649,44r4,-2l660,40r7,-1l672,39r4,1l680,42r3,2l685,47r1,4l687,54r,5l686,65r-1,5l682,77r-4,6l666,96r-18,17l638,124r,8l704,132xm588,132r,-11l542,121r8,-9l565,98,576,84r5,-6l584,71r2,-7l586,58r,-7l584,46r-2,-5l579,37r-6,-5l568,29r-7,-1l553,27r-8,1l536,30r-6,3l524,38r4,9l532,44r6,-2l544,40r6,-1l555,39r5,1l564,42r3,2l569,47r1,4l571,54r,5l571,65r-2,5l566,77r-4,6l550,96r-17,17l522,124r,8l588,132xm440,126r4,3l450,131r8,2l467,133r8,l483,131r6,-3l494,125r5,-5l502,114r2,-5l504,104r,-6l502,93r-2,-5l498,85r-4,-3l490,80r-4,-2l481,77r5,-3l489,72r3,-3l495,66r3,-3l499,59r1,-4l500,51r,-4l498,42r-3,-3l493,34r-4,-3l484,29r-6,-1l471,27r-8,1l454,29r-6,2l444,34r2,10l450,42r5,-2l462,38r6,l472,38r4,2l480,41r2,2l485,48r,5l485,58r-2,4l481,65r-3,2l474,69r-4,1l466,71r-4,l455,71r,11l462,82r6,l472,83r6,1l482,86r3,3l487,92r2,4l489,102r,3l488,109r-1,3l485,115r-3,3l478,121r-6,1l467,122r-8,l452,121r-5,-2l444,116r-4,10xm386,28r-51,l330,78r5,l344,78r7,l358,79r4,2l366,84r3,3l371,91r1,4l373,101r-1,4l371,109r-2,4l366,116r-4,3l358,121r-5,1l348,122r-6,l337,121r-6,-2l327,116r-4,12l327,130r6,2l341,133r7,l357,133r7,-2l371,128r6,-4l381,119r4,-6l387,106r,-7l387,94r-1,-5l385,85r-1,-3l382,79r-3,-4l377,73r-4,-2l367,69r-5,-2l357,66r-7,l346,66r-4,1l346,40r40,l386,28xm304,28r-51,l248,78r5,l262,78r7,l275,79r5,2l284,84r3,3l289,91r1,4l291,101r-1,4l289,109r-2,4l284,116r-4,3l275,121r-4,1l266,122r-6,l254,121r-5,-2l245,116r-4,12l245,130r6,2l259,133r7,l274,133r8,-2l289,128r5,-4l299,119r4,-6l305,106r,-7l305,94r-1,-5l303,85r-1,-3l300,79r-3,-4l294,73r-3,-2l285,69r-5,-2l274,66r-6,l264,66r-4,1l264,40r40,l304,28xm226,132r,-11l179,121r8,-9l202,98,213,84r5,-6l221,71r2,-7l223,58r,-7l222,46r-3,-5l215,37r-4,-5l206,29r-7,-1l191,27r-8,1l174,30r-7,3l161,38r6,9l171,44r4,-2l182,40r6,-1l194,39r5,1l202,42r3,2l207,47r1,4l208,54r1,5l208,65r-1,5l204,77r-4,6l187,96r-17,17l160,124r,8l226,132xm88,19l104,,92,,82,11,72,,59,,77,19r11,xm109,118r-4,2l101,121r-7,1l88,122r-9,l70,119r-7,-4l57,110r-5,-6l49,96,47,88,46,79,47,69r2,-9l52,52r6,-6l64,41r7,-3l79,35r9,-1l94,34r7,1l105,37r4,2l113,27r-4,-1l104,24,97,23r-9,l82,23r-6,1l70,25r-5,2l60,29r-4,3l51,34r-4,5l44,43r-3,4l38,51r-2,6l34,62r-2,5l32,73r-1,6l32,86r,5l34,98r2,5l38,108r3,4l44,116r3,4l50,123r4,3l59,128r5,2l74,132r11,1l102,132r10,-3l109,118xm,132r13,l13,24,,24,,132xe" fillcolor="#1f1a17" stroked="f">
            <v:path arrowok="t" o:connecttype="custom" o:connectlocs="4878,108;4911,131;4876,72;4782,68;4766,132;4634,106;4634,75;4500,132;4370,105;4321,132;4125,122;4140,74;3929,122;3891,110;3821,69;3871,112;3711,94;3610,66;3591,120;3521,53;3379,82;3395,128;3221,54;3112,64;3033,54;2943,110;2963,53;2865,83;2789,109;2655,93;2624,122;2535,120;2522,85;2475,55;2280,73;2255,24;2126,79;2012,38;2048,79;1928,28;1843,96;1760,96;1658,31;1657,119;1628,82;1518,133;1419,30;1253,115;1230,112;1172,39;969,35;1040,53;815,68;809,86;678,28;561,28;498,85;455,71;348,122;287,87;304,40;160,132;60,29" o:connectangles="0,0,0,0,0,0,0,0,0,0,0,0,0,0,0,0,0,0,0,0,0,0,0,0,0,0,0,0,0,0,0,0,0,0,0,0,0,0,0,0,0,0,0,0,0,0,0,0,0,0,0,0,0,0,0,0,0,0,0,0,0,0,0"/>
            <o:lock v:ext="edit" verticies="t"/>
          </v:shape>
          <v:shape id="Freeform 29" o:spid="_x0000_s2059" style="position:absolute;left:1248;top:15117;width:6821;height:152;visibility:visible;mso-wrap-style:square;v-text-anchor:top" coordsize="682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MOsAA&#10;AADaAAAADwAAAGRycy9kb3ducmV2LnhtbESPQWsCMRSE74X+h/AK3mpWpVq2RimCIF7Kqr0/ktfs&#10;4uZlm0Rd/70RBI/DzHzDzJe9a8WZQmw8KxgNCxDE2puGrYLDfv3+CSImZIOtZ1JwpQjLxevLHEvj&#10;L1zReZesyBCOJSqoU+pKKaOuyWEc+o44e38+OExZBitNwEuGu1aOi2IqHTacF2rsaFWTPu5OTsH/&#10;/qedzOyv1FUfg3Waqu2BlBq89d9fIBL16Rl+tDdGwQfcr+QbIB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AMOsAAAADaAAAADwAAAAAAAAAAAAAAAACYAgAAZHJzL2Rvd25y&#10;ZXYueG1sUEsFBgAAAAAEAAQA9QAAAIUDAAAAAA==&#10;" path="m6759,131r62,l6821,121r-45,l6776,119r5,-5l6786,108r35,-44l6821,55r-60,l6761,67r42,l6798,72r-4,6l6759,125r,6xm6748,118r-7,3l6731,122r-6,l6720,120r-4,-2l6711,115r-3,-4l6706,106r-2,-6l6704,94r,-6l6705,81r3,-5l6711,72r4,-3l6720,66r5,-1l6731,64r10,2l6747,68r4,-12l6743,54r-12,-1l6722,54r-8,2l6706,60r-5,5l6696,71r-4,7l6690,86r-1,8l6690,102r2,9l6696,117r4,6l6706,128r6,3l6720,133r8,1l6736,134r6,-2l6746,131r3,-2l6748,118xm6667,134r4,-1l6675,131r2,-3l6678,125r-1,-5l6675,117r-4,-2l6667,114r-3,1l6661,117r-1,3l6659,125r1,3l6661,131r3,2l6667,134xm6636,131r,-66l6655,65r,-10l6636,55r,-4l6637,42r2,-7l6641,32r2,-2l6646,28r4,l6656,29r5,l6662,19r-5,-2l6650,16r-5,l6640,18r-5,2l6630,24r-4,5l6624,36r-2,8l6622,51r,4l6611,55r,10l6622,65r,66l6636,131xm6534,55r30,76l6577,131r30,-76l6593,55r-16,43l6575,108r-4,10l6569,118r-2,-10l6564,98,6549,55r-15,xm6495,135r-5,2l6484,139r-6,1l6470,141r-8,-1l6455,138r-8,-4l6442,130r-5,-7l6434,116r-4,-8l6430,98r1,-11l6434,76r4,-9l6444,59r7,-6l6459,49r9,-3l6478,45r8,1l6494,48r7,3l6506,56r4,5l6514,68r2,7l6517,84r-1,7l6515,96r-1,5l6511,106r-3,4l6505,112r-3,1l6499,114r-1,l6496,113r-1,-1l6494,110r,-7l6495,95r6,-28l6493,65r-10,-1l6475,65r-8,2l6461,70r-5,5l6450,80r-3,7l6445,94r-1,7l6445,106r1,4l6447,113r3,3l6453,118r3,2l6459,120r3,1l6469,120r6,-2l6480,113r5,-6l6485,110r1,3l6487,116r1,2l6493,120r5,1l6503,120r5,-2l6513,115r4,-4l6520,106r3,-7l6524,92r1,-8l6524,74r-2,-9l6518,57r-5,-6l6506,45r-8,-4l6489,38r-10,-1l6473,38r-7,1l6460,40r-5,2l6449,45r-4,3l6441,52r-4,3l6434,59r-4,6l6427,70r-2,5l6422,86r-1,12l6422,110r3,9l6429,128r7,7l6443,141r7,5l6460,148r9,1l6477,149r7,-1l6491,146r7,-4l6495,135xm6486,91r-3,7l6479,106r-3,3l6473,111r-4,1l6466,113r-4,-1l6459,110r-2,-4l6456,101r1,-6l6458,90r2,-5l6463,80r4,-3l6471,74r5,-1l6481,72r5,l6489,74r-3,17xm6369,64r7,1l6381,67r4,2l6388,73r2,4l6393,82r1,6l6395,92r-1,7l6393,105r-3,5l6387,114r-3,4l6380,120r-5,2l6369,122r-4,l6361,120r-4,-3l6354,114r-4,-4l6348,105r-1,-6l6346,94r1,-6l6348,82r1,-5l6353,73r3,-4l6359,66r5,-1l6369,64xm6372,52r-9,1l6356,55r-7,3l6343,64r-4,5l6336,76r-3,9l6333,94r,8l6335,111r4,6l6343,123r5,5l6355,131r7,2l6369,134r8,l6384,132r6,-3l6396,125r5,-7l6405,111r2,-9l6408,92r-1,-8l6406,76r-4,-6l6398,64r-5,-6l6386,55r-7,-2l6372,52xm6309,131r,-66l6328,65r,-10l6309,55r,-4l6309,42r4,-7l6314,32r3,-2l6320,28r3,l6329,29r4,l6335,19r-6,-2l6322,16r-4,l6313,18r-5,2l6303,24r-3,5l6297,36r-1,8l6295,51r,4l6283,55r,10l6295,65r,66l6309,131xm6204,131r15,l6219,86r,-5l6220,79r1,-3l6222,73r2,-2l6226,69r2,-1l6232,66r3,l6239,65r4,1l6246,67r3,2l6253,72r1,3l6255,78r1,4l6256,87r,44l6270,131r,-45l6269,76r-2,-7l6264,64r-4,-5l6256,56r-4,-2l6247,52r-4,l6238,52r-4,1l6230,55r-4,2l6221,61r-4,7l6216,55r-12,l6204,65r,10l6204,131xm6174,24r-4,l6168,26r-2,4l6165,33r,3l6167,39r3,2l6174,42r4,-1l6180,39r2,-3l6182,33r,-3l6180,26r-2,-2l6174,24xm6181,55r-15,l6166,131r15,l6181,55xm6100,150r4,-8l6108,133r5,-11l6116,111r-16,3l6099,123r-2,11l6094,143r-3,9l6100,150xm6047,37r6,1l6057,40r3,4l6063,49r2,6l6067,62r1,8l6068,79r,10l6067,97r-2,8l6063,111r-3,5l6057,119r-4,2l6047,122r-5,-1l6038,119r-3,-3l6032,112r-4,-6l6027,98r-1,-8l6025,80r1,-9l6027,62r2,-8l6032,49r3,-5l6039,40r4,-2l6047,37xm6048,26r-7,1l6034,30r-7,4l6022,40r-4,8l6015,57r-1,11l6013,80r,13l6015,103r3,9l6021,120r5,6l6032,131r7,2l6045,134r9,-1l6061,131r6,-5l6073,119r4,-7l6080,102r2,-10l6083,79r-1,-11l6081,57r-3,-9l6074,40r-5,-6l6063,30r-7,-3l6048,26xm5962,131r13,l5975,28r-12,l5940,40r3,11l5962,40r,91xm5884,122r-5,l5875,120r-4,-3l5867,114r-2,-4l5863,105r-1,-7l5861,92r,-2l5863,87r3,-6l5872,77r5,-2l5883,74r4,l5892,75r4,2l5899,80r2,4l5903,88r1,5l5904,98r,5l5903,108r-2,4l5899,116r-3,2l5893,120r-5,2l5884,122xm5908,26r-4,1l5899,28r-10,1l5881,32r-8,4l5865,42r-4,4l5858,51r-3,5l5852,62r-2,6l5848,75r-1,7l5847,90r,9l5850,108r3,8l5857,122r5,6l5868,131r8,2l5884,134r8,-1l5899,131r6,-3l5909,122r5,-5l5917,111r1,-8l5919,97r-1,-7l5917,84r-3,-7l5911,73r-6,-4l5900,66r-6,-1l5887,64r-8,1l5873,67r-7,4l5863,75r-2,l5863,69r2,-7l5868,57r5,-5l5877,47r6,-3l5889,40r8,-1l5903,38r5,-1l5908,26xm5767,36r5,l5775,37r3,2l5781,41r1,4l5784,47r,3l5785,53r-1,3l5784,59r-2,3l5780,65r-5,4l5770,72r-9,-2l5755,66r-2,-2l5751,60r-1,-3l5750,53r,-3l5751,47r1,-3l5754,41r3,-2l5760,37r3,-1l5767,36xm5767,125r-5,-2l5758,122r-3,-2l5752,118r-2,-3l5747,111r-1,-3l5746,103r,-3l5747,96r3,-3l5752,91r2,-3l5757,86r4,-2l5765,82r10,4l5782,91r2,2l5786,97r1,3l5787,106r,3l5786,113r-2,3l5782,118r-3,2l5776,122r-4,1l5767,125xm5752,78r-8,4l5738,89r-3,4l5734,96r-2,4l5732,106r1,5l5734,116r3,5l5741,126r5,3l5752,132r7,2l5766,134r8,l5780,132r6,-3l5792,126r4,-5l5799,116r2,-6l5802,103r,-4l5801,95r-2,-4l5796,88r-2,-3l5790,81r-5,-2l5781,76r4,-2l5788,71r4,-3l5794,65r3,-7l5798,52r,-4l5796,42r-2,-4l5791,34r-5,-3l5781,29r-6,-2l5767,26r-6,1l5756,28r-5,3l5745,34r-4,4l5739,42r-2,6l5736,53r1,7l5740,67r2,3l5744,72r3,3l5752,76r,2xm5717,131r,-12l5672,119r6,-6l5694,97r11,-13l5710,76r2,-6l5714,64r1,-8l5714,51r-1,-5l5711,40r-4,-4l5703,32r-5,-3l5691,27r-8,-1l5675,27r-9,2l5660,32r-6,4l5658,47r4,-3l5667,40r7,-2l5680,37r5,1l5690,39r4,2l5697,44r2,3l5700,51r1,3l5701,58r-1,6l5698,70r-2,5l5692,81r-13,14l5662,113r-11,9l5651,131r66,xm5579,92r24,-36l5607,50r6,-8l5614,42r-1,8l5613,58r,34l5579,92xm5626,131r,-28l5641,103r,-11l5626,92r,-64l5611,28r-47,66l5564,103r49,l5613,131r13,xm5489,122r-6,l5479,120r-4,-3l5472,114r-3,-4l5466,105r-1,-7l5465,92r,-2l5466,87r5,-6l5475,77r6,-2l5486,74r6,l5496,75r3,2l5502,80r3,4l5507,88r2,5l5509,98r,5l5507,108r-2,4l5503,116r-3,2l5496,120r-3,2l5489,122xm5513,26r-6,1l5503,28r-10,1l5484,32r-8,4l5469,42r-5,4l5461,51r-3,5l5456,62r-2,6l5452,75r,7l5451,90r1,9l5454,108r3,8l5461,122r5,6l5473,131r7,2l5489,134r7,-1l5503,131r6,-3l5514,122r4,-5l5520,111r2,-8l5523,97r-1,-7l5520,84r-2,-7l5514,73r-4,-4l5504,66r-6,-1l5492,64r-9,1l5476,67r-5,4l5466,75r-1,l5466,69r4,-7l5473,57r3,-5l5481,47r6,-3l5494,40r7,-1l5507,38r6,-1l5513,26xm5402,131r13,l5415,28r-12,l5380,40r3,11l5402,40r,91xm5352,28r-51,l5294,78r6,-1l5309,76r7,1l5322,78r6,2l5332,84r3,3l5337,91r1,4l5339,99r-1,6l5337,109r-3,4l5332,116r-4,3l5323,121r-4,1l5314,122r-6,l5301,120r-5,-1l5293,117r-4,10l5293,129r6,3l5306,133r8,1l5322,133r8,-2l5337,128r5,-5l5346,118r5,-6l5353,106r,-8l5353,93r-1,-4l5351,86r-2,-5l5344,76r-5,-5l5333,69r-5,-1l5322,67r-6,l5312,67r-6,l5312,39r40,l5352,28xm5208,37r5,1l5217,40r3,4l5223,49r2,6l5226,62r2,8l5228,79r,10l5226,97r-2,8l5222,111r-3,5l5216,119r-5,2l5206,122r-4,-1l5198,119r-3,-3l5192,112r-2,-6l5188,98r-2,-8l5186,80r,-9l5188,62r2,-8l5192,49r3,-5l5199,40r4,-2l5208,37xm5208,26r-8,1l5193,30r-7,4l5181,40r-4,8l5174,57r-2,11l5172,80r,13l5174,103r3,9l5181,120r5,6l5192,131r7,2l5206,134r8,-1l5221,131r7,-5l5233,119r4,-7l5240,102r1,-10l5242,79r-1,-11l5240,57r-3,-9l5233,40r-5,-6l5222,30r-7,-3l5208,26xm5157,131r,-12l5111,119r7,-6l5134,97r11,-13l5149,76r3,-6l5154,64r,-8l5154,51r-1,-5l5151,40r-3,-4l5142,32r-5,-3l5131,27r-9,-1l5114,27r-8,2l5100,32r-6,4l5098,47r4,-3l5108,40r5,-2l5120,37r5,1l5130,39r3,2l5136,44r2,3l5139,51r1,3l5140,58r-1,6l5138,70r-3,5l5131,81r-12,14l5102,113r-11,9l5091,131r66,xm5017,92r26,-36l5048,50r4,-8l5054,42r-2,8l5052,58r,34l5017,92xm5065,131r,-28l5081,103r,-11l5065,92r,-64l5051,28r-47,66l5004,103r48,l5052,131r13,xm4949,47r,37l4913,84r,10l4949,94r,37l4958,131r,-37l4996,94r,-10l4958,84r,-37l4949,47xm4801,55r27,37l4800,131r14,l4826,114r5,-6l4835,101r4,7l4843,114r12,17l4871,131,4843,92r26,-37l4855,55r-12,16l4839,77r-3,7l4832,77r-4,-6l4816,55r-15,xm4774,106r-1,2l4773,110r-2,5l4767,119r-6,2l4754,122r-5,-1l4744,119r-1,-2l4742,115r-1,-2l4741,110r,-5l4744,100r4,-2l4752,95r10,-2l4774,92r,14xm4787,84r,-6l4786,73r-2,-5l4781,62r-4,-4l4773,55r-6,-2l4758,52r-7,1l4743,54r-6,2l4732,59r3,11l4740,67r4,-2l4750,64r5,l4760,65r4,1l4768,68r2,2l4772,76r1,4l4773,82r-11,l4753,85r-7,2l4739,90r-5,4l4730,98r-2,7l4727,111r,4l4729,119r1,4l4733,127r3,3l4740,132r6,2l4751,134r7,-1l4764,131r6,-4l4774,122r2,9l4789,131r-1,-8l4787,114r,-30xm4702,131r,-66l4721,65r,-10l4702,55r,-4l4702,42r4,-7l4707,32r3,-2l4713,28r3,l4722,29r4,l4728,19r-6,-2l4715,16r-4,l4706,18r-5,2l4696,24r-3,5l4690,36r-1,8l4688,51r,4l4676,55r,10l4688,65r,66l4702,131xm4620,150r3,-8l4628,133r4,-11l4636,111r-16,3l4618,123r-3,11l4612,143r-2,9l4620,150xm4562,131r15,l4577,28r-11,l4542,40r4,11l4562,40r,91xm4480,131r15,l4495,28r-12,l4460,40r3,11l4480,40r,91xm4405,122r-7,l4394,120r-4,-3l4387,114r-2,-4l4382,105r-1,-7l4381,92r,-2l4382,87r4,-6l4391,77r5,-2l4402,74r6,l4412,75r3,2l4418,80r2,4l4422,88r1,5l4425,98r-2,5l4422,108r-1,4l4418,116r-3,2l4412,120r-4,2l4405,122xm4427,26r-4,1l4417,28r-9,1l4399,32r-8,4l4383,42r-3,4l4377,51r-3,5l4372,62r-2,6l4368,75r-1,7l4367,90r1,9l4369,108r3,8l4377,122r5,6l4389,131r7,2l4405,134r7,-1l4418,131r7,-3l4430,122r3,-5l4436,111r2,-8l4438,97r,-7l4436,84r-2,-7l4430,73r-4,-4l4419,66r-5,-1l4407,64r-8,1l4392,67r-6,4l4381,75r1,-6l4385,62r3,-5l4392,52r5,-5l4402,44r8,-4l4417,39r5,-1l4427,37r,-11xm4286,36r5,l4294,37r3,2l4300,41r2,4l4304,47r1,3l4305,53r,3l4304,59r-2,3l4300,65r-5,4l4289,72r-9,-2l4274,66r-2,-2l4270,60r-1,-3l4269,53r,-3l4270,47r1,-3l4273,41r2,-2l4278,37r3,-1l4286,36xm4286,125r-5,-2l4277,122r-4,-2l4271,118r-3,-3l4267,111r-1,-3l4266,103r,-3l4267,96r2,-3l4270,91r3,-3l4276,86r4,-2l4285,82r9,4l4301,91r4,2l4306,97r1,3l4308,106r-1,3l4306,113r-1,3l4301,118r-3,2l4295,122r-4,1l4286,125xm4272,78r-5,2l4262,82r-3,4l4256,89r-2,4l4253,96r-1,4l4251,106r1,5l4254,116r2,5l4260,126r6,3l4272,132r6,2l4286,134r7,l4300,132r7,-3l4312,126r4,-5l4319,116r2,-6l4322,103r-1,-4l4320,95r-2,-4l4316,88r-3,-3l4309,81r-4,-2l4300,76r5,-2l4309,71r3,-3l4314,65r3,-7l4317,52r,-4l4316,42r-3,-4l4310,34r-4,-3l4300,29r-6,-2l4288,26r-8,1l4274,28r-5,3l4265,34r-5,4l4258,42r-2,6l4256,53r,7l4259,67r2,3l4265,72r3,3l4272,76r,2xm4237,131r,-12l4190,119r8,-6l4213,97r12,-13l4229,76r3,-6l4233,64r1,-8l4234,51r-2,-5l4230,40r-3,-4l4222,32r-6,-3l4210,27r-8,-1l4194,27r-8,2l4178,32r-6,4l4178,47r3,-3l4187,40r6,-2l4199,37r6,1l4210,39r3,2l4215,44r2,3l4219,51r,3l4219,58r,6l4217,70r-2,5l4211,81r-13,14l4180,113r-9,9l4171,131r66,xm4097,92r27,-36l4128,50r4,-8l4132,50r,8l4132,92r-35,xm4145,131r,-28l4159,103r,-11l4145,92r,-64l4131,28r-49,66l4082,103r50,l4132,131r13,xm4007,122r-6,l3997,120r-4,-3l3990,114r-2,-4l3987,105r-1,-7l3985,92r1,-2l3987,87r3,-6l3994,77r6,-2l4007,74r4,l4015,75r4,2l4023,80r2,4l4027,88r1,5l4028,98r,5l4027,108r-2,4l4023,116r-4,2l4016,120r-4,2l4008,122r-1,xm4031,26r-4,1l4021,28r-9,1l4003,32r-8,4l3988,42r-3,4l3980,51r-2,5l3975,62r-2,6l3972,75r-1,7l3971,90r,9l3973,108r3,8l3980,122r6,6l3992,131r7,2l4007,134r7,-1l4021,131r6,-3l4032,122r4,-5l4038,111r2,-8l4041,97r-1,-7l4039,84r-3,-7l4033,73r-5,-4l4023,66r-6,-1l4011,64r-8,1l3996,67r-6,4l3985,75r2,-6l3989,62r3,-5l3996,52r4,-5l4007,44r6,-4l4021,39r6,-1l4031,37r,-11xm3920,131r14,l3934,28r-13,l3900,40r3,11l3920,40r,91xm3870,28r-50,l3814,78r6,-1l3828,76r7,1l3841,78r6,2l3851,84r3,3l3856,91r1,4l3858,99r-1,6l3856,109r-2,4l3851,116r-4,3l3844,121r-6,1l3834,122r-7,l3820,120r-5,-1l3811,117r-3,10l3812,129r6,3l3826,133r8,1l3841,133r8,-2l3855,128r6,-5l3866,118r4,-6l3872,106r1,-8l3872,93r-1,-4l3870,86r-2,-5l3863,76r-6,-5l3852,69r-5,-1l3840,67r-5,l3830,67r-3,l3831,39r39,l3870,28xm3726,37r5,1l3735,40r4,4l3742,49r3,6l3746,62r1,8l3748,79r-1,10l3746,97r-1,8l3742,111r-3,5l3735,119r-4,2l3726,122r-4,-1l3717,119r-4,-3l3710,112r-2,-6l3706,98r-1,-8l3705,80r,-9l3706,62r2,-8l3711,49r3,-5l3717,40r5,-2l3726,37xm3727,26r-8,1l3712,30r-5,4l3702,40r-5,8l3694,57r-2,11l3691,80r1,13l3693,103r3,9l3700,120r5,6l3711,131r6,2l3725,134r8,-1l3739,131r8,-5l3752,119r4,-7l3759,102r3,-10l3762,79r,-11l3759,57r-3,-9l3753,40r-5,-6l3742,30r-7,-3l3727,26xm3677,131r,-12l3629,119r9,-6l3653,97r11,-13l3668,76r3,-6l3673,64r1,-8l3673,51r-1,-5l3670,40r-4,-4l3662,32r-6,-3l3650,27r-7,-1l3633,27r-8,2l3618,32r-6,4l3616,47r4,-3l3626,40r6,-2l3639,37r6,1l3649,39r4,2l3655,44r2,3l3658,51r1,3l3659,58r,6l3657,70r-3,5l3650,81r-12,14l3620,113r-9,9l3611,131r66,xm3537,92r26,-36l3568,50r4,-8l3572,50r,8l3572,92r-35,xm3585,131r,-28l3599,103r,-11l3585,92r,-64l3569,28r-46,66l3523,103r49,l3572,131r13,xm3468,47r,37l3432,84r,10l3468,94r,37l3478,131r,-37l3514,94r,-10l3478,84r,-37l3468,47xm3376,134r3,-1l3383,131r2,-3l3386,125r-1,-5l3383,117r-4,-2l3376,114r-4,1l3369,117r-1,3l3367,125r1,3l3369,131r3,2l3376,134xm3334,131r15,l3349,19r-15,l3334,131xm3262,86r1,-5l3264,78r1,-4l3268,71r2,-4l3274,65r4,-3l3284,62r5,l3293,65r3,2l3299,71r3,7l3303,86r-41,xm3315,95r1,-2l3316,90r,-6l3315,77r-2,-6l3310,66r-4,-6l3299,56r-3,-2l3292,53r-4,-1l3284,52r-8,1l3269,55r-6,4l3257,65r-4,6l3250,77r-2,9l3248,94r,8l3250,111r3,6l3258,123r6,5l3270,131r7,2l3287,134r7,l3302,132r6,-1l3312,129r-2,-11l3305,120r-4,1l3295,122r-7,l3283,122r-6,-1l3273,119r-3,-3l3267,113r-3,-5l3263,102r-1,-7l3315,95xm3205,40r,15l3193,55r,10l3205,65r,42l3205,114r1,5l3208,123r2,4l3213,130r3,2l3221,134r5,l3232,133r5,-2l3237,121r-3,l3229,122r-2,l3225,121r-2,-1l3222,118r-2,-5l3218,107r,-42l3240,65r,-10l3218,55r,-19l3205,40xm3135,150r5,-8l3144,133r4,-11l3151,111r-16,3l3134,123r-3,11l3129,143r-4,9l3135,150xm3097,106r,2l3097,110r-2,5l3091,119r-2,1l3086,121r-3,1l3080,122r-6,-1l3069,119r-1,-2l3066,115r-1,-2l3065,110r1,-5l3068,100r3,-2l3076,95r11,-2l3097,92r,14xm3112,84r,-6l3111,73r-2,-5l3107,62r-4,-4l3097,55r-7,-2l3082,52r-7,1l3068,54r-5,2l3057,59r4,11l3065,67r5,-2l3075,64r6,l3086,65r4,1l3093,68r2,2l3097,76r,4l3097,82r-10,l3078,85r-8,2l3064,90r-6,4l3055,98r-3,7l3052,111r,4l3053,119r2,4l3057,127r4,3l3065,132r4,2l3075,134r8,-1l3090,131r5,-4l3100,122r1,9l3114,131r-2,-8l3112,114r,-30xm3006,131r15,l3021,91r,-3l3021,84r2,-7l3027,71r2,-2l3032,68r3,-1l3038,67r5,l3045,67r,-14l3043,53r-2,-1l3036,52r-3,1l3030,55r-3,2l3024,59r-2,3l3021,66r-2,4l3017,55r-11,l3006,66r,12l3006,131xm2951,64r5,1l2962,67r3,2l2969,73r2,4l2973,82r,6l2974,92r-1,7l2972,105r-2,5l2967,114r-3,4l2960,120r-6,2l2950,122r-5,l2941,120r-5,-3l2933,114r-3,-4l2928,105r-1,-6l2927,94r,-6l2928,82r2,-5l2932,73r3,-4l2940,66r5,-1l2951,64xm2951,52r-8,1l2935,55r-6,3l2924,64r-5,5l2915,76r-2,9l2912,94r1,8l2915,111r4,6l2923,123r5,5l2934,131r8,2l2950,134r6,l2964,132r6,-3l2976,125r5,-7l2985,111r3,-9l2989,92r-1,-8l2986,76r-3,-6l2977,64r-5,-6l2966,55r-7,-2l2951,52xm2814,25r,106l2829,131r,-51l2881,80r,51l2895,131r,-106l2881,25r,45l2829,70r,-45l2814,25xm2744,106r,2l2743,110r-2,5l2736,119r-6,2l2724,122r-5,-1l2714,119r-1,-2l2711,115r,-2l2710,110r1,-5l2713,100r3,-2l2722,95r10,-2l2744,92r,14xm2756,84r,-6l2755,73r-2,-5l2751,62r-4,-4l2742,55r-7,-2l2728,52r-7,1l2713,54r-5,2l2702,59r3,11l2709,67r5,-2l2720,64r5,l2730,65r4,1l2738,68r3,2l2743,76r1,4l2744,82r-11,l2724,85r-9,2l2709,90r-6,4l2700,98r-4,7l2696,111r,4l2698,119r2,4l2703,127r3,3l2710,132r5,2l2721,134r7,-1l2734,131r6,-4l2744,122r1,l2745,131r14,l2758,123r-2,-9l2756,84xm2735,20r-14,24l2731,44r20,-24l2735,20xm2614,131r14,l2628,86r,-5l2628,79r3,-6l2635,69r6,-3l2647,65r5,1l2656,67r4,2l2662,72r2,3l2665,78r1,4l2666,87r,44l2681,131r,-45l2680,76r-2,-7l2674,64r-4,-5l2666,56r-4,-2l2658,52r-5,l2648,52r-4,1l2641,55r-5,2l2631,61r-4,7l2626,55r-14,l2614,65r,10l2614,131xm2561,131r14,l2575,91r,-3l2575,84r3,-7l2582,71r2,-2l2587,68r3,-1l2594,67r4,l2600,67r,-14l2598,53r-3,-1l2591,52r-3,1l2585,55r-3,2l2580,59r-4,3l2575,66r-2,4l2572,55r-11,l2561,66r,12l2561,131xm2489,86r2,-8l2494,71r4,-4l2501,65r4,-3l2510,62r5,l2521,65r3,2l2526,71r2,3l2530,78r,3l2530,86r-41,xm2544,95r,-2l2544,90r-1,-6l2542,77r-2,-6l2536,66r-4,-6l2527,56r-6,-3l2512,52r-8,1l2497,55r-7,4l2485,65r-4,6l2479,77r-2,9l2475,94r2,8l2479,111r3,6l2485,123r5,5l2498,131r7,2l2513,134r9,l2529,132r5,-1l2540,129r-4,-11l2532,120r-4,1l2522,122r-8,l2510,122r-5,-1l2501,119r-4,-3l2493,113r-2,-5l2489,102r,-7l2544,95xm2440,17l2455,r-11,l2434,10,2424,r-12,l2430,17r10,xm2463,117r-5,1l2452,120r-6,1l2440,121r-10,-1l2423,118r-8,-3l2409,110r-4,-7l2401,96r-2,-8l2399,78r,-10l2401,59r4,-7l2410,46r7,-6l2424,36r8,-2l2442,33r5,1l2453,35r6,2l2463,39r3,-11l2462,26r-5,-2l2449,22r-9,-1l2433,22r-5,l2423,25r-5,1l2412,28r-5,3l2403,34r-3,3l2395,41r-3,5l2390,51r-2,5l2386,61r-1,6l2384,73r,6l2384,86r1,6l2386,97r2,5l2390,108r2,4l2395,116r4,3l2407,126r8,5l2426,133r11,1l2446,134r8,-2l2461,131r5,-2l2463,117xm2266,131r14,l2280,28r-13,l2245,40r2,11l2266,40r,91xm2220,131r,-12l2173,119r8,-6l2196,97r11,-13l2211,76r3,-6l2217,64r,-8l2217,51r-3,-5l2212,40r-3,-4l2205,32r-5,-3l2193,27r-8,-1l2177,27r-8,2l2162,32r-5,4l2161,47r4,-3l2169,40r7,-2l2182,37r5,1l2192,39r4,2l2199,44r2,3l2203,51r1,3l2204,58r-1,6l2201,70r-3,5l2193,81r-11,14l2165,113r-12,9l2153,131r67,xm2071,36r6,1l2081,38r3,3l2087,46r3,4l2091,56r1,5l2092,68r,3l2091,74r-4,3l2083,80r-5,2l2071,84r-4,l2063,82r-4,-2l2057,78r-3,-3l2052,71r-1,-4l2051,62r,-5l2052,52r2,-4l2057,44r3,-4l2063,38r4,-1l2071,36xm2045,134r6,l2059,133r8,-2l2074,128r8,-5l2088,118r4,-4l2096,110r3,-5l2102,98r2,-6l2106,86r1,-9l2107,70r-1,-10l2105,52r-3,-7l2098,38r-6,-5l2086,29r-6,-2l2072,26r-7,1l2058,29r-7,4l2046,37r-4,5l2040,49r-2,7l2037,64r1,6l2039,76r2,5l2045,86r4,4l2054,93r6,2l2067,95r7,-1l2081,92r6,-3l2091,84r1,l2090,93r-3,7l2083,107r-4,4l2073,115r-4,3l2063,119r-6,2l2050,122r-5,l2045,134xm1958,28r,11l2008,39r,1l1963,131r15,l2022,37r,-9l1958,28xm1908,122r-5,l1899,120r-4,-3l1891,114r-2,-4l1887,105r-1,-7l1885,92r1,-2l1887,87r3,-6l1896,77r5,-2l1907,74r4,l1916,75r4,2l1923,80r2,4l1927,88r1,5l1928,98r,5l1927,108r-2,4l1923,116r-3,2l1917,120r-5,2l1908,122xm1933,26r-5,1l1923,28r-11,1l1903,32r-7,4l1888,42r-3,4l1882,51r-3,5l1876,62r-3,6l1872,75r-1,7l1871,90r,9l1873,108r4,8l1881,122r5,6l1892,131r8,2l1908,134r9,-1l1923,131r6,-3l1933,122r5,-5l1941,111r2,-8l1943,97r,-7l1941,84r-3,-7l1935,73r-6,-4l1924,66r-6,-1l1911,64r-8,1l1897,67r-6,4l1887,75r-2,l1887,69r2,-7l1892,57r5,-5l1901,47r6,-3l1913,40r9,-1l1928,38r5,-1l1933,26xm1748,131r78,l1826,119r-59,l1826,32r,-7l1753,25r,11l1808,36r-60,89l1748,131xm1736,117r-5,1l1725,120r-6,1l1712,121r-9,-1l1696,118r-8,-3l1682,110r-4,-7l1674,96r-3,-8l1671,78r,-10l1674,59r4,-7l1683,46r5,-6l1696,36r8,-2l1712,33r8,1l1726,35r5,2l1736,39r3,-11l1735,26r-6,-2l1722,22r-10,-1l1706,22r-5,l1696,25r-6,1l1685,28r-5,3l1676,34r-4,3l1668,41r-3,5l1663,51r-2,5l1659,61r-1,6l1657,73r,6l1657,86r1,6l1659,97r2,5l1663,108r2,4l1668,116r3,3l1680,126r8,5l1699,133r10,1l1719,134r8,-2l1733,131r6,-2l1736,117xm1596,150r4,-8l1604,133r4,-11l1611,111r-15,3l1595,123r-3,11l1589,143r-3,9l1596,150xm1543,37r5,1l1552,40r4,4l1559,49r2,6l1563,62r1,8l1564,79r,10l1563,97r-2,8l1559,111r-3,5l1552,119r-4,2l1543,122r-5,-1l1534,119r-4,-3l1527,112r-3,-6l1523,98r-1,-8l1521,80r1,-9l1523,62r1,-8l1527,49r3,-5l1534,40r4,-2l1543,37xm1544,26r-7,1l1529,30r-6,4l1518,40r-6,8l1509,57r-2,11l1507,80r1,13l1510,103r2,9l1517,120r5,6l1527,131r8,2l1541,134r8,-1l1557,131r6,-5l1568,119r4,-7l1575,102r2,-10l1578,79r-1,-11l1576,57r-4,-9l1569,40r-5,-6l1559,30r-8,-3l1544,26xm1489,28r-50,l1431,78r8,-1l1446,76r8,1l1460,78r5,2l1469,84r3,3l1475,91r1,4l1477,99r-1,6l1475,109r-3,4l1469,116r-4,3l1461,121r-4,1l1453,122r-8,l1439,120r-4,-1l1430,117r-4,10l1431,129r6,3l1444,133r9,1l1460,133r8,-2l1475,128r5,-5l1485,118r3,-6l1490,106r,-8l1490,93r-1,-4l1488,86r-2,-5l1482,76r-5,-5l1471,69r-6,-1l1460,67r-6,l1448,67r-3,l1449,39r40,l1489,28xm1375,55r-15,l1360,102r,4l1359,110r-3,4l1351,118r-2,2l1346,121r-3,1l1340,122r-4,l1331,120r-3,-2l1326,115r-2,-3l1323,108r,-6l1322,97r,-42l1308,55r,44l1308,109r2,7l1314,122r4,5l1322,131r4,2l1330,134r6,l1341,134r4,-1l1348,131r5,-2l1358,125r3,-6l1363,131r12,l1375,121r,-10l1375,55xm1256,131r14,l1270,91r,-3l1273,84r,-4l1275,77r1,-3l1278,71r3,-2l1284,68r3,-1l1290,67r3,l1295,67r,-14l1293,53r-3,-1l1287,52r-3,1l1281,55r-3,2l1274,62r-5,8l1269,55r-13,l1256,66r,12l1256,131xm1234,55r-15,l1219,131r15,l1234,55xm1234,20r-15,24l1228,44r19,-24l1234,20xm1183,131r14,l1190,25r-17,l1153,76r-4,10l1146,95r-3,8l1141,113r-2,-10l1137,95r-3,-9l1129,76,1113,25r-19,l1086,131r13,l1102,86r1,-13l1104,60r1,-11l1105,37r2,11l1110,58r4,11l1118,79r18,52l1145,131r19,-52l1168,68r4,-11l1175,48r4,-11l1179,49r,11l1180,73r,13l1183,131xm1032,55r-15,l1017,131r15,l1032,55xm1030,20r-13,24l1027,44r19,-24l1030,20xm968,40r,15l955,55r,10l968,65r,42l968,114r1,5l970,123r3,4l976,130r3,2l983,134r5,l996,133r5,-2l1000,121r-3,l993,122r-4,l987,121r-2,-1l984,118r-2,-5l981,107r,-42l1001,65r,-10l981,55r,-19l968,40xm896,129r4,2l905,132r7,2l918,134r6,l931,132r4,-2l939,128r3,-5l944,119r2,-4l946,110r,-4l945,102r-2,-3l941,96r-6,-5l926,87r-6,-2l916,81r-3,-3l912,74r1,-4l916,67r3,-2l925,64r9,2l941,68r3,-10l940,56r-4,-2l931,53r-6,-1l919,53r-5,1l908,56r-3,3l902,62r-3,5l898,71r,4l898,78r1,4l901,86r2,2l909,93r9,4l925,100r4,3l932,107r1,4l932,116r-4,3l924,121r-6,1l913,122r-6,-2l903,119r-4,-2l896,129xm828,86r3,-8l835,71r2,-4l841,65r4,-3l851,62r5,l860,65r3,2l866,71r2,3l869,78r2,3l871,86r-43,xm883,95r,-2l883,90r,-6l882,77r-2,-6l877,66r-4,-6l867,56r-3,-2l860,53r-4,-1l852,52r-9,1l836,55r-5,4l825,65r-4,6l818,77r-2,9l816,94r,8l818,111r3,6l825,123r6,5l838,131r7,2l853,134r9,l869,132r6,-1l879,129r-1,-11l873,120r-5,1l863,122r-7,l851,122r-6,-1l841,119r-4,-3l834,113r-3,-5l829,102r-1,-7l883,95xm855,44l871,20r-11,l851,36,840,20r-11,l844,44r11,xm687,131r15,l702,86r,-5l702,78r2,-5l708,68r3,-1l714,65r3,-1l720,64r4,l727,66r2,2l733,70r1,3l735,77r1,4l737,86r,45l749,131r,-47l749,80r2,-4l754,72r3,-4l760,67r2,-2l765,64r3,l772,64r4,2l778,68r2,3l782,74r1,4l783,82r1,6l784,131r14,l798,87r,-10l796,70r-3,-6l789,59r-4,-3l781,54r-4,-2l773,52r-6,1l763,54r-4,2l755,58r-4,4l746,68r-3,-7l738,57r-2,-2l732,53r-4,-1l725,52r-5,l716,53r-3,2l709,56r-5,5l700,67,699,55r-12,l687,65r,10l687,131xm652,106r,2l650,110r-3,5l644,119r-6,2l632,122r-6,-1l622,119r-2,-2l619,115r,-2l618,110r1,-5l621,100r3,-2l628,95r11,-2l652,92r,14xm664,84r,-6l663,73r-2,-5l659,62r-4,-4l650,55r-7,-2l636,52r-8,1l621,54r-6,2l610,59r3,11l617,67r5,-2l627,64r6,l638,65r4,1l645,68r3,2l651,76r1,4l652,82r-11,l632,85r-9,2l616,90r-5,4l607,98r-3,7l604,111r,4l605,119r2,4l611,127r3,3l618,132r5,2l628,134r8,-1l642,131r5,-4l652,122r1,l653,131r12,l665,123r-1,-9l664,84xm643,20l628,44r10,l659,20r-16,xm522,131r14,l536,86r,-5l536,79r3,-6l543,69r5,-3l555,65r5,1l564,67r3,2l570,72r2,3l573,78r1,4l574,87r,44l588,131r,-45l587,76r-2,-7l582,64r-4,-5l574,56r-4,-2l564,52r-3,l556,52r-4,1l547,55r-3,2l539,61r-4,7l534,55r-14,l521,65r1,10l522,131xm456,150r3,-8l463,133r4,-11l472,111r-16,3l453,123r-2,11l447,143r-2,9l456,150xm429,134r3,-1l435,131r1,-3l437,125r-1,-5l435,117r-3,-2l429,114r-5,1l421,117r-2,3l418,125r1,3l421,131r2,2l426,134r3,xm355,129r4,2l364,132r7,2l376,134r7,l389,132r5,-2l398,128r3,-5l403,119r1,-4l405,110r-1,-4l404,102r-2,-3l400,96r-6,-5l385,87r-7,-2l374,81r-2,-3l371,74r1,-4l374,67r4,-2l383,64r10,2l399,68r3,-10l399,56r-5,-2l389,53r-6,-1l377,53r-5,1l367,56r-4,3l360,62r-2,5l357,71r-1,4l357,78r1,4l359,86r2,2l364,91r5,2l373,95r5,2l384,100r5,3l392,107r,4l392,114r-1,2l390,118r-1,1l383,121r-7,1l371,122r-5,-2l361,119r-3,-2l355,129xm313,134r4,-1l320,131r2,-3l323,125r-1,-5l320,117r-3,-2l313,114r-4,1l305,117r-2,3l303,125r,3l305,131r4,2l313,134xm270,106r,2l270,110r-3,5l263,119r-3,1l258,121r-3,1l251,122r-5,-1l242,119r-2,-2l239,115r-1,-2l238,110r1,-5l241,100r3,-2l249,95r10,-2l270,92r,14xm284,84r,-6l283,73r-2,-5l278,62r-4,-4l269,55r-7,-2l254,52r-7,1l240,54r-5,2l230,59r3,11l237,67r5,-2l247,64r6,l258,65r4,1l265,68r2,2l270,76r,4l270,82r-11,l250,85r-8,2l236,90r-5,4l226,98r-2,7l223,111r1,4l225,119r1,4l230,127r3,3l237,132r4,2l246,134r9,-1l261,131r6,-4l272,122r1,9l285,131r-1,-8l284,114r,-30xm163,150r3,-8l171,133r4,-11l179,111r-16,3l161,123r-2,11l156,143r-3,9l163,150xm101,131r13,l114,84r42,l156,72r-42,l114,36r45,l159,25r-58,l101,131xm51,131l89,25r-15,l55,78,52,88,49,98r-3,10l43,117r-2,-9l38,98,35,88,32,76,15,25,,25,35,131r16,xe" fillcolor="#1f1a17" stroked="f">
            <v:path arrowok="t" o:connecttype="custom" o:connectlocs="6720,133;6534,55;6495,95;6430,65;6375,122;6309,55;6256,56;6068,70;6069,34;5848,75;5780,65;5733,111;5672,119;5626,92;5454,108;5332,84;5226,97;5208,26;5065,103;4742,115;4776,131;4480,131;4369,108;4272,64;4260,126;4225,84;4082,103;3986,128;3858,99;3735,119;3638,113;3569,28;3303,86;3205,114;3087,93;3021,91;2932,73;2736,119;2715,134;2614,131;2521,53;2399,88;2267,28;2091,56;2037,64;1928,93;1889,62;1685,28;1548,121;1446,76;1351,118;1281,55;1180,86;946,110;851,62;828,95;785,56;636,52;548,66;418,125;378,97;284,84;163,114" o:connectangles="0,0,0,0,0,0,0,0,0,0,0,0,0,0,0,0,0,0,0,0,0,0,0,0,0,0,0,0,0,0,0,0,0,0,0,0,0,0,0,0,0,0,0,0,0,0,0,0,0,0,0,0,0,0,0,0,0,0,0,0,0,0,0"/>
            <o:lock v:ext="edit" verticies="t"/>
          </v:shape>
        </v:group>
      </w:pict>
    </w:r>
    <w:r>
      <w:rPr>
        <w:sz w:val="16"/>
        <w:szCs w:val="16"/>
      </w:rPr>
      <w:t>s</w:t>
    </w:r>
    <w:r w:rsidRPr="00121DEC">
      <w:rPr>
        <w:sz w:val="16"/>
        <w:szCs w:val="16"/>
      </w:rPr>
      <w:t xml:space="preserve">trana </w:t>
    </w:r>
    <w:r w:rsidRPr="00121DEC">
      <w:rPr>
        <w:sz w:val="16"/>
        <w:szCs w:val="16"/>
      </w:rPr>
      <w:fldChar w:fldCharType="begin"/>
    </w:r>
    <w:r w:rsidRPr="00121DEC">
      <w:rPr>
        <w:sz w:val="16"/>
        <w:szCs w:val="16"/>
      </w:rPr>
      <w:instrText xml:space="preserve"> PAGE </w:instrText>
    </w:r>
    <w:r w:rsidRPr="00121DEC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121DEC">
      <w:rPr>
        <w:sz w:val="16"/>
        <w:szCs w:val="16"/>
      </w:rPr>
      <w:fldChar w:fldCharType="end"/>
    </w:r>
    <w:r w:rsidRPr="00121DEC">
      <w:rPr>
        <w:sz w:val="16"/>
        <w:szCs w:val="16"/>
      </w:rPr>
      <w:t>/</w:t>
    </w:r>
    <w:r w:rsidRPr="00121DEC">
      <w:rPr>
        <w:sz w:val="16"/>
        <w:szCs w:val="16"/>
      </w:rPr>
      <w:fldChar w:fldCharType="begin"/>
    </w:r>
    <w:r w:rsidRPr="00121DEC">
      <w:rPr>
        <w:sz w:val="16"/>
        <w:szCs w:val="16"/>
      </w:rPr>
      <w:instrText xml:space="preserve"> NUMPAGES  </w:instrText>
    </w:r>
    <w:r w:rsidRPr="00121DEC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121DEC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D0E" w:rsidRDefault="00491D0E" w:rsidP="000C205E">
      <w:r>
        <w:separator/>
      </w:r>
    </w:p>
    <w:p w:rsidR="00491D0E" w:rsidRDefault="00491D0E"/>
  </w:footnote>
  <w:footnote w:type="continuationSeparator" w:id="0">
    <w:p w:rsidR="00491D0E" w:rsidRDefault="00491D0E" w:rsidP="000C205E">
      <w:r>
        <w:continuationSeparator/>
      </w:r>
    </w:p>
    <w:p w:rsidR="00491D0E" w:rsidRDefault="00491D0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0E" w:rsidRDefault="00491D0E" w:rsidP="002547D2">
    <w:pPr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0E" w:rsidRDefault="00491D0E" w:rsidP="000C5C46">
    <w:pPr>
      <w:suppressAutoHyphens/>
      <w:jc w:val="right"/>
      <w:rPr>
        <w:rFonts w:cs="Tahoma"/>
        <w:b/>
        <w:bCs/>
        <w:sz w:val="32"/>
        <w:szCs w:val="32"/>
      </w:rPr>
    </w:pPr>
    <w:r>
      <w:rPr>
        <w:noProof/>
        <w:lang w:eastAsia="cs-CZ"/>
      </w:rPr>
      <w:pict>
        <v:group id="Group 30" o:spid="_x0000_s2049" style="position:absolute;left:0;text-align:left;margin-left:-17pt;margin-top:-15.35pt;width:136.4pt;height:46.6pt;z-index:251660288" coordorigin="907,544" coordsize="2728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">
          <v:shape id="Freeform 19" o:spid="_x0000_s2050" style="position:absolute;left:907;top:544;width:743;height:930;visibility:visible;mso-wrap-style:square;v-text-anchor:top" coordsize="743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pgIMEA&#10;AADaAAAADwAAAGRycy9kb3ducmV2LnhtbESPQWvCQBSE70L/w/IKvelGLaakriIBwaPRHnp8ZJ9J&#10;MPs27G6T7b/vCgWPw8x8w2z30fRiJOc7ywqWiwwEcW11x42Cr+tx/gHCB2SNvWVS8Ese9ruX2RYL&#10;bSeuaLyERiQI+wIVtCEMhZS+bsmgX9iBOHk36wyGJF0jtcMpwU0vV1m2kQY7TgstDlS2VN8vP0aB&#10;jd9jeXh31XFdDXm8rqZbmZ+VenuNh08QgWJ4hv/bJ60gh8eVd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KYCDBAAAA2gAAAA8AAAAAAAAAAAAAAAAAmAIAAGRycy9kb3du&#10;cmV2LnhtbFBLBQYAAAAABAAEAPUAAACGAwAAAAA=&#10;" path="m169,930r-4,l161,929r-3,-2l155,925r-2,-2l151,920r-1,-3l149,914,,18,,15,,12,1,8,3,5,5,3,8,2,11,1,15,,576,r3,1l582,2r3,1l588,5r3,3l593,12r1,3l595,18,732,841r11,73l743,917r,3l742,923r-2,2l739,927r-3,2l734,930r-3,l556,930r-49,l459,930r-48,l362,930r-48,l265,930r-48,l169,930xe" fillcolor="#009261" stroked="f">
            <v:path arrowok="t" o:connecttype="custom" o:connectlocs="169,930;165,930;161,929;158,927;155,925;153,923;151,920;150,917;149,914;0,18;0,15;0,12;1,8;3,5;5,3;8,2;11,1;15,0;576,0;579,1;582,2;585,3;588,5;591,8;593,12;594,15;595,18;732,841;743,914;743,917;743,920;742,923;740,925;739,927;736,929;734,930;731,930;556,930;507,930;459,930;411,930;362,930;314,930;265,930;217,930;169,930" o:connectangles="0,0,0,0,0,0,0,0,0,0,0,0,0,0,0,0,0,0,0,0,0,0,0,0,0,0,0,0,0,0,0,0,0,0,0,0,0,0,0,0,0,0,0,0,0,0"/>
          </v:shape>
          <v:shape id="Freeform 20" o:spid="_x0000_s2051" style="position:absolute;left:1048;top:832;width:445;height:431;visibility:visible;mso-wrap-style:square;v-text-anchor:top" coordsize="445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grb4A&#10;AADaAAAADwAAAGRycy9kb3ducmV2LnhtbERPTYvCMBC9L/gfwgje1lQPIl2jaEGQ3qxevM02Y1ts&#10;JjWJWv315iB4fLzvxao3rbiT841lBZNxAoK4tLrhSsHxsP2dg/ABWWNrmRQ8ycNqOfhZYKrtg/d0&#10;L0IlYgj7FBXUIXSplL6syaAf2444cmfrDIYIXSW1w0cMN62cJslMGmw4NtTYUVZTeSluRkG+224q&#10;Lub563Tt8393yLLruVFqNOzXfyAC9eEr/rh3WkHcGq/EGyC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aPoK2+AAAA2gAAAA8AAAAAAAAAAAAAAAAAmAIAAGRycy9kb3ducmV2&#10;LnhtbFBLBQYAAAAABAAEAPUAAACDAwAAAAA=&#10;" path="m305,431l445,,305,,259,172r-9,33l240,236r-8,33l223,306r-1,l214,268r-9,-33l196,204,186,169,140,,,,137,431r168,xe" stroked="f">
            <v:path arrowok="t" o:connecttype="custom" o:connectlocs="305,431;445,0;305,0;259,172;250,205;240,236;232,269;223,306;222,306;214,268;205,235;196,204;186,169;140,0;0,0;137,431;305,431" o:connectangles="0,0,0,0,0,0,0,0,0,0,0,0,0,0,0,0,0"/>
          </v:shape>
          <v:shape id="Freeform 23" o:spid="_x0000_s2052" style="position:absolute;left:1555;top:544;width:693;height:930;visibility:visible;mso-wrap-style:square;v-text-anchor:top" coordsize="693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2MMEA&#10;AADaAAAADwAAAGRycy9kb3ducmV2LnhtbESPQYvCMBSE7wv+h/AEb2uqiKxdoyyioDetIh7fNm/b&#10;YvNSkmjrvzeCsMdhZr5h5svO1OJOzleWFYyGCQji3OqKCwWn4+bzC4QPyBpry6TgQR6Wi97HHFNt&#10;Wz7QPQuFiBD2KSooQ2hSKX1ekkE/tA1x9P6sMxiidIXUDtsIN7UcJ8lUGqw4LpTY0Kqk/JrdjIJm&#10;NNvR6eHGG7LtZbL/Xd/O2VWpQb/7+QYRqAv/4Xd7qxXM4HU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7djDBAAAA2gAAAA8AAAAAAAAAAAAAAAAAmAIAAGRycy9kb3du&#10;cmV2LnhtbFBLBQYAAAAABAAEAPUAAACGAwAAAAA=&#10;" path="m525,930r3,l532,929r3,-2l537,925r3,-2l542,920r2,-3l545,914,693,18r,-3l693,12,692,8,690,5,688,3,686,2,682,1,678,,13,,10,1,7,2,5,3,3,5,2,8,,12r,3l,18,26,172,149,914r,3l151,920r2,3l155,925r3,2l160,929r4,1l167,930r358,xe" fillcolor="#76bd2a" stroked="f">
            <v:path arrowok="t" o:connecttype="custom" o:connectlocs="525,930;528,930;532,929;535,927;537,925;540,923;542,920;544,917;545,914;693,18;693,15;693,12;692,8;690,5;688,3;686,2;682,1;678,0;13,0;10,1;7,2;5,3;3,5;2,8;0,12;0,15;0,18;26,172;149,914;149,917;151,920;153,923;155,925;158,927;160,929;164,930;167,930;525,930" o:connectangles="0,0,0,0,0,0,0,0,0,0,0,0,0,0,0,0,0,0,0,0,0,0,0,0,0,0,0,0,0,0,0,0,0,0,0,0,0,0"/>
          </v:shape>
          <v:shape id="Freeform 24" o:spid="_x0000_s2053" style="position:absolute;left:1759;top:832;width:328;height:431;visibility:visible;mso-wrap-style:square;v-text-anchor:top" coordsize="328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xBzsUA&#10;AADbAAAADwAAAGRycy9kb3ducmV2LnhtbESPQW/CMAyF75P2HyIj7TZS0LShQkDTBGw7IQocuHmN&#10;11RrnKrJSvn38wFpN1vv+b3Pi9XgG9VTF+vABibjDBRxGWzNlYHjYfM4AxUTssUmMBm4UoTV8v5u&#10;gbkNF95TX6RKSQjHHA24lNpc61g68hjHoSUW7Tt0HpOsXaVthxcJ942eZtmz9lizNDhs6c1R+VP8&#10;egNl7T9P65c+ve+Kr+15fX1ybhOMeRgNr3NQiYb0b75df1jBF3r5RQ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EHOxQAAANsAAAAPAAAAAAAAAAAAAAAAAJgCAABkcnMv&#10;ZG93bnJldi54bWxQSwUGAAAAAAQABAD1AAAAigMAAAAA&#10;" path="m,431r139,l139,275r132,l271,179r-132,l139,99r189,l328,,,,,431xe" stroked="f">
            <v:path arrowok="t" o:connecttype="custom" o:connectlocs="0,431;139,431;139,275;271,275;271,179;139,179;139,99;328,99;328,0;0,0;0,431" o:connectangles="0,0,0,0,0,0,0,0,0,0,0"/>
          </v:shape>
          <v:shape id="Freeform 25" o:spid="_x0000_s2054" style="position:absolute;left:2357;top:1332;width:1278;height:144;visibility:visible;mso-wrap-style:square;v-text-anchor:top" coordsize="12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1TsAA&#10;AADbAAAADwAAAGRycy9kb3ducmV2LnhtbERPS2sCMRC+F/wPYQRvNauHtqxGEaXQ2lN93MfNuFlN&#10;JksSdeuvbwoFb/PxPWc675wVVwqx8axgNCxAEFdeN1wr2G3fn99AxISs0XomBT8UYT7rPU2x1P7G&#10;33TdpFrkEI4lKjAptaWUsTLkMA59S5y5ow8OU4ahljrgLYc7K8dF8SIdNpwbDLa0NFSdNxen4LRy&#10;a3t4/fo0Mhg53l329/pulRr0u8UERKIuPcT/7g+d54/g75d8gJ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91TsAAAADbAAAADwAAAAAAAAAAAAAAAACYAgAAZHJzL2Rvd25y&#10;ZXYueG1sUEsFBgAAAAAEAAQA9QAAAIUDAAAAAA==&#10;" path="m1259,45r-18,l1241,142r18,l1259,45xm1257,2r-17,30l1253,32,1278,2r-21,xm1131,142r17,l1148,83r1,-4l1150,76r1,-3l1153,69r2,-3l1158,63r3,-2l1164,59r5,-1l1173,57r5,1l1183,60r5,2l1191,66r2,5l1194,75r1,5l1196,87r,55l1213,142r,-59l1212,72r-2,-9l1205,56r-5,-5l1195,48r-6,-3l1183,43r-5,l1173,43r-5,2l1162,47r-4,2l1154,52r-3,3l1149,58r-3,4l1145,45r-15,l1131,58r,14l1131,142xm1040,83r1,-4l1042,74r2,-4l1048,66r3,-5l1055,59r6,-2l1068,56r6,1l1079,59r5,3l1088,66r2,5l1091,75r1,4l1092,83r-52,xm1108,96r1,-3l1109,90r,-8l1108,74r-4,-7l1101,59r-5,-6l1089,48r-5,-2l1079,45r-4,-2l1069,43r-6,l1058,45r-4,1l1050,48r-9,4l1035,58r-5,8l1025,75r-2,9l1022,95r1,11l1027,115r3,8l1036,131r6,5l1051,140r9,3l1071,144r10,-1l1090,142r7,-2l1103,138r-3,-12l1095,128r-6,2l1082,131r-9,l1067,131r-7,-2l1055,127r-5,-4l1045,118r-3,-6l1040,104r,-8l1108,96xm943,137r7,3l956,142r7,1l971,144r8,-1l987,142r6,-3l997,136r4,-4l1004,127r3,-6l1007,115r,-5l1005,106r-2,-5l1000,97r-3,-3l993,91r-5,-2l982,87r-8,-5l969,79r-2,-2l964,75r,-3l963,69r1,-2l964,65r3,-4l968,60r2,-2l973,57r3,-1l979,56r6,1l991,58r5,2l999,62r5,-13l999,47r-6,-2l987,43r-8,l972,43r-7,3l960,48r-5,4l952,56r-3,5l947,67r,5l947,76r1,4l950,83r3,5l956,91r5,3l967,97r5,2l980,102r7,5l989,109r1,2l991,114r,3l991,120r-1,2l989,124r-4,3l983,129r-3,1l976,131r-4,l965,131r-7,-2l953,127r-5,-4l943,137xm983,32l1002,2r-13,l977,23,965,2r-14,l971,32r12,xm860,83r1,-4l862,74r2,-4l868,66r4,-5l876,59r5,-2l888,56r6,1l899,59r5,3l908,66r2,5l911,75r1,4l912,83r-52,xm929,96r,-3l929,90r,-8l928,74r-4,-7l921,59r-6,-6l909,48r-5,-2l899,45r-4,-2l889,43r-6,l879,45r-4,1l871,48r-9,4l856,58r-5,8l848,75r-4,9l844,95r,11l848,115r3,8l857,131r6,5l872,140r9,3l892,144r10,-1l911,142r7,-2l923,138r-3,-12l915,128r-6,2l902,131r-9,l887,131r-6,-2l875,127r-4,-4l867,118r-4,-6l861,104r-1,-8l929,96xm787,142r19,l806,91r,-4l806,82r1,-5l809,73r2,-4l814,66r3,-3l820,61r4,-2l829,59r3,1l835,60r,-17l833,43r-3,l826,43r-5,2l817,47r-3,2l811,52r-3,4l806,60r-3,5l802,65r,-20l787,45r,14l787,75r,67xm815,32l834,2r-13,l810,23r-2,l797,2r-14,l802,32r13,xm716,45r-17,l699,142r17,l716,45xm715,2l697,32r12,l733,2r-18,xm587,142r19,l606,83r,-4l607,76r1,-3l610,69r2,-3l615,63r3,-2l621,59r5,-1l630,57r5,1l639,60r4,2l647,66r2,5l650,75r1,5l651,87r,55l670,142r,-59l669,72r-2,-9l662,56r-5,-5l652,48r-5,-3l640,43r-5,l630,43r-6,2l619,47r-4,2l612,52r-3,3l606,58r-3,4l602,62r,-17l587,45r,13l587,72r,70xm540,142r17,l557,,540,r,142xm501,8r-4,l494,10r-2,4l491,19r1,3l494,26r3,2l501,29r6,-1l510,26r2,-4l513,19r-1,-5l510,10,507,8r-6,xm510,45r-17,l493,142r17,l510,45xm396,87r1,-5l398,79r1,-5l401,70r4,-4l408,63r4,-3l416,59r4,-1l426,57r6,1l437,60r5,3l447,68r3,5l452,79r1,8l454,94r-1,7l452,109r-3,6l446,119r-5,4l436,127r-6,2l423,130r-4,l415,129r-4,-2l407,124r-4,-3l401,118r-2,-4l398,110r-1,-3l396,103r,-16xm379,117r,13l379,142r14,l395,127r3,4l401,134r4,3l409,139r4,2l418,143r4,l428,144r8,-1l443,140r8,-3l457,131r6,-8l468,115r2,-11l471,92r,-11l468,72r-3,-7l459,57r-6,-6l447,47r-9,-2l430,43r-5,l419,45r-4,1l411,48r-4,3l403,54r-3,3l398,60r-2,l396,,379,r,117xm341,8r-4,l333,10r-2,4l330,19r1,3l333,26r3,2l340,29r5,-1l349,26r2,-4l352,19r-1,-5l349,10,346,8r-5,xm350,45r-17,l333,142r17,l350,45xm228,45r33,47l227,142r20,l261,119r5,-7l271,103r4,9l281,119r14,23l316,142,281,92,314,45r-19,l282,67r-5,7l272,82r-1,l267,74r-5,-7l248,45r-20,xm150,83r1,-4l153,74r2,-4l158,66r3,-5l166,59r5,-2l177,56r8,1l190,59r4,3l197,66r2,5l200,75r1,4l201,83r-51,xm217,96r1,-3l219,90r-1,-8l217,74r-2,-7l211,59r-5,-6l198,48r-4,-2l190,45r-5,-2l179,43r-5,l169,45r-5,1l159,48r-7,4l145,58r-6,8l136,75r-2,9l133,95r1,11l136,115r4,8l146,131r7,5l160,140r10,3l180,144r11,-1l200,142r8,-2l213,138r-2,-12l205,128r-6,2l192,131r-8,l177,131r-6,-2l165,127r-5,-4l156,118r-3,-6l151,104r-1,-8l217,96xm92,142r19,l111,,92,r,142xm,142r17,l17,80r51,l68,67r-51,l17,21r55,l72,8,,8,,142xe" fillcolor="#009261" stroked="f">
            <v:path arrowok="t" o:connecttype="custom" o:connectlocs="1257,2;1161,61;1195,80;1189,45;1146,62;1048,66;1091,75;1101,59;1050,48;1036,131;1095,128;1040,104;993,139;997,94;964,67;996,60;955,52;961,94;990,122;948,123;860,83;899,59;929,90;889,43;844,95;911,142;875,127;806,87;832,60;808,56;834,2;699,142;606,83;630,57;670,142;630,43;587,45;497,8;512,22;510,45;420,58;453,101;411,127;379,130;422,143;471,81;415,46;341,8;349,26;350,142;281,119;267,74;166,59;201,83;198,48;145,58;160,140;192,131;217,96;68,67" o:connectangles="0,0,0,0,0,0,0,0,0,0,0,0,0,0,0,0,0,0,0,0,0,0,0,0,0,0,0,0,0,0,0,0,0,0,0,0,0,0,0,0,0,0,0,0,0,0,0,0,0,0,0,0,0,0,0,0,0,0,0,0"/>
            <o:lock v:ext="edit" verticies="t"/>
          </v:shape>
        </v:group>
      </w:pict>
    </w:r>
    <w:r>
      <w:rPr>
        <w:rFonts w:cs="Tahoma"/>
        <w:b/>
        <w:bCs/>
        <w:sz w:val="32"/>
        <w:szCs w:val="32"/>
      </w:rPr>
      <w:t>Zápis z jednání</w:t>
    </w:r>
  </w:p>
  <w:p w:rsidR="00491D0E" w:rsidRPr="009D7346" w:rsidRDefault="00491D0E" w:rsidP="006C0CBA">
    <w:pPr>
      <w:jc w:val="right"/>
      <w:rPr>
        <w:szCs w:val="20"/>
      </w:rPr>
    </w:pPr>
    <w:r>
      <w:rPr>
        <w:szCs w:val="20"/>
      </w:rPr>
      <w:t>č. vložte značku</w:t>
    </w:r>
  </w:p>
  <w:p w:rsidR="00491D0E" w:rsidRPr="006C0CBA" w:rsidRDefault="00491D0E" w:rsidP="006C0CBA">
    <w:pPr>
      <w:pStyle w:val="Header"/>
      <w:rPr>
        <w:szCs w:val="36"/>
      </w:rPr>
    </w:pPr>
  </w:p>
  <w:p w:rsidR="00491D0E" w:rsidRDefault="00491D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3AE7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72B0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F23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F09C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6436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3651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FCA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660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44C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04C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42023"/>
    <w:multiLevelType w:val="multilevel"/>
    <w:tmpl w:val="D4904FBC"/>
    <w:lvl w:ilvl="0">
      <w:start w:val="1"/>
      <w:numFmt w:val="bullet"/>
      <w:pStyle w:val="odrk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sz w:val="16"/>
      </w:rPr>
    </w:lvl>
    <w:lvl w:ilvl="1">
      <w:start w:val="1"/>
      <w:numFmt w:val="bullet"/>
      <w:lvlText w:val="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0C1B21D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C827994"/>
    <w:multiLevelType w:val="multilevel"/>
    <w:tmpl w:val="FCC4AE5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0C8F6F59"/>
    <w:multiLevelType w:val="multilevel"/>
    <w:tmpl w:val="D2F24B4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21CE0575"/>
    <w:multiLevelType w:val="hybridMultilevel"/>
    <w:tmpl w:val="ED545358"/>
    <w:lvl w:ilvl="0" w:tplc="91469AEE">
      <w:start w:val="1"/>
      <w:numFmt w:val="lowerLetter"/>
      <w:pStyle w:val="TextPis"/>
      <w:lvlText w:val="%1)"/>
      <w:lvlJc w:val="left"/>
      <w:pPr>
        <w:tabs>
          <w:tab w:val="num" w:pos="369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684EB6"/>
    <w:multiLevelType w:val="multilevel"/>
    <w:tmpl w:val="624A21C0"/>
    <w:lvl w:ilvl="0">
      <w:start w:val="1"/>
      <w:numFmt w:val="decimal"/>
      <w:pStyle w:val="TextCis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2A292FDB"/>
    <w:multiLevelType w:val="hybridMultilevel"/>
    <w:tmpl w:val="1E3C24D8"/>
    <w:lvl w:ilvl="0" w:tplc="C39AA25C">
      <w:start w:val="1"/>
      <w:numFmt w:val="bullet"/>
      <w:pStyle w:val="odrka2"/>
      <w:lvlText w:val="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E608CB"/>
    <w:multiLevelType w:val="multilevel"/>
    <w:tmpl w:val="04050023"/>
    <w:styleLink w:val="ArticleSection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8">
    <w:nsid w:val="376736D5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40675FF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435C669E"/>
    <w:multiLevelType w:val="hybridMultilevel"/>
    <w:tmpl w:val="192E477E"/>
    <w:lvl w:ilvl="0" w:tplc="7722C336">
      <w:start w:val="1"/>
      <w:numFmt w:val="decimal"/>
      <w:pStyle w:val="seznamliteratury"/>
      <w:lvlText w:val="[%1]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DC4A3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BFA3379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25C01B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4">
    <w:nsid w:val="755167B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3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3"/>
  </w:num>
  <w:num w:numId="33">
    <w:abstractNumId w:val="18"/>
  </w:num>
  <w:num w:numId="34">
    <w:abstractNumId w:val="17"/>
  </w:num>
  <w:num w:numId="35">
    <w:abstractNumId w:val="15"/>
  </w:num>
  <w:num w:numId="36">
    <w:abstractNumId w:val="14"/>
  </w:num>
  <w:num w:numId="37">
    <w:abstractNumId w:val="12"/>
  </w:num>
  <w:num w:numId="38">
    <w:abstractNumId w:val="10"/>
  </w:num>
  <w:num w:numId="39">
    <w:abstractNumId w:val="16"/>
  </w:num>
  <w:num w:numId="40">
    <w:abstractNumId w:val="20"/>
  </w:num>
  <w:num w:numId="41">
    <w:abstractNumId w:val="11"/>
  </w:num>
  <w:num w:numId="42">
    <w:abstractNumId w:val="19"/>
  </w:num>
  <w:num w:numId="43">
    <w:abstractNumId w:val="22"/>
  </w:num>
  <w:num w:numId="44">
    <w:abstractNumId w:val="24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14D"/>
    <w:rsid w:val="00005346"/>
    <w:rsid w:val="00037AD4"/>
    <w:rsid w:val="000430BA"/>
    <w:rsid w:val="00053C1D"/>
    <w:rsid w:val="00061EF8"/>
    <w:rsid w:val="00075B5A"/>
    <w:rsid w:val="00077F40"/>
    <w:rsid w:val="00084557"/>
    <w:rsid w:val="00087CFA"/>
    <w:rsid w:val="000A1369"/>
    <w:rsid w:val="000A3A9A"/>
    <w:rsid w:val="000A5571"/>
    <w:rsid w:val="000B6B82"/>
    <w:rsid w:val="000C0805"/>
    <w:rsid w:val="000C205E"/>
    <w:rsid w:val="000C4966"/>
    <w:rsid w:val="000C5C46"/>
    <w:rsid w:val="000D7543"/>
    <w:rsid w:val="000E1559"/>
    <w:rsid w:val="000F1EEA"/>
    <w:rsid w:val="00106623"/>
    <w:rsid w:val="00121DEC"/>
    <w:rsid w:val="00124965"/>
    <w:rsid w:val="001321BD"/>
    <w:rsid w:val="001427E8"/>
    <w:rsid w:val="00145EBE"/>
    <w:rsid w:val="00163FAC"/>
    <w:rsid w:val="00167BE0"/>
    <w:rsid w:val="001776C9"/>
    <w:rsid w:val="001A2913"/>
    <w:rsid w:val="001C72F2"/>
    <w:rsid w:val="001D1B5D"/>
    <w:rsid w:val="001D5A0C"/>
    <w:rsid w:val="001D5EAD"/>
    <w:rsid w:val="001E132A"/>
    <w:rsid w:val="001E1587"/>
    <w:rsid w:val="001E2151"/>
    <w:rsid w:val="001E2CC4"/>
    <w:rsid w:val="001E4833"/>
    <w:rsid w:val="00202C2A"/>
    <w:rsid w:val="002212DD"/>
    <w:rsid w:val="00247217"/>
    <w:rsid w:val="00250A9B"/>
    <w:rsid w:val="002547D2"/>
    <w:rsid w:val="00255A30"/>
    <w:rsid w:val="00261E73"/>
    <w:rsid w:val="002773A1"/>
    <w:rsid w:val="00280210"/>
    <w:rsid w:val="00295639"/>
    <w:rsid w:val="002971DC"/>
    <w:rsid w:val="002B207B"/>
    <w:rsid w:val="002B2278"/>
    <w:rsid w:val="002B5EE6"/>
    <w:rsid w:val="002B67F5"/>
    <w:rsid w:val="002D78F2"/>
    <w:rsid w:val="002D7CC2"/>
    <w:rsid w:val="002E6563"/>
    <w:rsid w:val="002F464F"/>
    <w:rsid w:val="00301133"/>
    <w:rsid w:val="00320A94"/>
    <w:rsid w:val="0032366C"/>
    <w:rsid w:val="00362FC3"/>
    <w:rsid w:val="00366893"/>
    <w:rsid w:val="0037010B"/>
    <w:rsid w:val="00395868"/>
    <w:rsid w:val="003A544C"/>
    <w:rsid w:val="003C5A59"/>
    <w:rsid w:val="003D6306"/>
    <w:rsid w:val="003E18A7"/>
    <w:rsid w:val="003E2970"/>
    <w:rsid w:val="003F3C87"/>
    <w:rsid w:val="00414CBB"/>
    <w:rsid w:val="00432176"/>
    <w:rsid w:val="0043318D"/>
    <w:rsid w:val="00437454"/>
    <w:rsid w:val="004450BD"/>
    <w:rsid w:val="0046501C"/>
    <w:rsid w:val="004678E5"/>
    <w:rsid w:val="0048116C"/>
    <w:rsid w:val="00482453"/>
    <w:rsid w:val="00491D0E"/>
    <w:rsid w:val="00493DB5"/>
    <w:rsid w:val="004C55B3"/>
    <w:rsid w:val="004C6DEE"/>
    <w:rsid w:val="004D17A2"/>
    <w:rsid w:val="004D4C0D"/>
    <w:rsid w:val="004E5B3E"/>
    <w:rsid w:val="00501736"/>
    <w:rsid w:val="00502C7C"/>
    <w:rsid w:val="00510A72"/>
    <w:rsid w:val="00513D9E"/>
    <w:rsid w:val="005307AE"/>
    <w:rsid w:val="005322D5"/>
    <w:rsid w:val="005333C1"/>
    <w:rsid w:val="00540F8A"/>
    <w:rsid w:val="005461D3"/>
    <w:rsid w:val="00553736"/>
    <w:rsid w:val="00574B9B"/>
    <w:rsid w:val="00576023"/>
    <w:rsid w:val="00582D92"/>
    <w:rsid w:val="005A78A0"/>
    <w:rsid w:val="005A7B86"/>
    <w:rsid w:val="005B3381"/>
    <w:rsid w:val="005C2B6E"/>
    <w:rsid w:val="005D3F8F"/>
    <w:rsid w:val="005F0D4B"/>
    <w:rsid w:val="005F52D4"/>
    <w:rsid w:val="006068AD"/>
    <w:rsid w:val="00611670"/>
    <w:rsid w:val="006132E9"/>
    <w:rsid w:val="00622F68"/>
    <w:rsid w:val="006370DD"/>
    <w:rsid w:val="006479C9"/>
    <w:rsid w:val="00647F69"/>
    <w:rsid w:val="00652511"/>
    <w:rsid w:val="00667374"/>
    <w:rsid w:val="006745D6"/>
    <w:rsid w:val="00683EFF"/>
    <w:rsid w:val="006A0D5D"/>
    <w:rsid w:val="006A13C4"/>
    <w:rsid w:val="006C0CBA"/>
    <w:rsid w:val="006E1D43"/>
    <w:rsid w:val="006F1000"/>
    <w:rsid w:val="006F214F"/>
    <w:rsid w:val="0070176D"/>
    <w:rsid w:val="007037CB"/>
    <w:rsid w:val="0074095D"/>
    <w:rsid w:val="007409EE"/>
    <w:rsid w:val="00741E56"/>
    <w:rsid w:val="00741F3B"/>
    <w:rsid w:val="00743352"/>
    <w:rsid w:val="0074385C"/>
    <w:rsid w:val="0074669E"/>
    <w:rsid w:val="00752404"/>
    <w:rsid w:val="0075656E"/>
    <w:rsid w:val="0076255F"/>
    <w:rsid w:val="007725C9"/>
    <w:rsid w:val="00772B5E"/>
    <w:rsid w:val="007804E6"/>
    <w:rsid w:val="00790C02"/>
    <w:rsid w:val="00795410"/>
    <w:rsid w:val="007C1797"/>
    <w:rsid w:val="007F0B7D"/>
    <w:rsid w:val="007F56C6"/>
    <w:rsid w:val="008100B5"/>
    <w:rsid w:val="00811A22"/>
    <w:rsid w:val="00812A57"/>
    <w:rsid w:val="00815778"/>
    <w:rsid w:val="00826376"/>
    <w:rsid w:val="008263A3"/>
    <w:rsid w:val="008325C6"/>
    <w:rsid w:val="008346A3"/>
    <w:rsid w:val="00834EAB"/>
    <w:rsid w:val="0083567F"/>
    <w:rsid w:val="00837AB5"/>
    <w:rsid w:val="00843AAE"/>
    <w:rsid w:val="00851CAF"/>
    <w:rsid w:val="008605C5"/>
    <w:rsid w:val="00861D90"/>
    <w:rsid w:val="008660F6"/>
    <w:rsid w:val="008948FE"/>
    <w:rsid w:val="008A001A"/>
    <w:rsid w:val="008A1A9F"/>
    <w:rsid w:val="008A28EC"/>
    <w:rsid w:val="008E29DD"/>
    <w:rsid w:val="008E30E0"/>
    <w:rsid w:val="008F6CDE"/>
    <w:rsid w:val="00902275"/>
    <w:rsid w:val="0090427C"/>
    <w:rsid w:val="00911569"/>
    <w:rsid w:val="0091199E"/>
    <w:rsid w:val="00925E08"/>
    <w:rsid w:val="00936D1E"/>
    <w:rsid w:val="00937D3C"/>
    <w:rsid w:val="00946CC5"/>
    <w:rsid w:val="00947812"/>
    <w:rsid w:val="00960A44"/>
    <w:rsid w:val="00964FC2"/>
    <w:rsid w:val="00965120"/>
    <w:rsid w:val="00986722"/>
    <w:rsid w:val="009B1B6F"/>
    <w:rsid w:val="009B1C79"/>
    <w:rsid w:val="009C0F96"/>
    <w:rsid w:val="009C10D9"/>
    <w:rsid w:val="009C1572"/>
    <w:rsid w:val="009C4022"/>
    <w:rsid w:val="009C57EF"/>
    <w:rsid w:val="009D2DE7"/>
    <w:rsid w:val="009D5E55"/>
    <w:rsid w:val="009D6E17"/>
    <w:rsid w:val="009D7346"/>
    <w:rsid w:val="009E2F4B"/>
    <w:rsid w:val="009F06D2"/>
    <w:rsid w:val="009F0EBA"/>
    <w:rsid w:val="009F11D0"/>
    <w:rsid w:val="00A07D88"/>
    <w:rsid w:val="00A30825"/>
    <w:rsid w:val="00A330ED"/>
    <w:rsid w:val="00A357C4"/>
    <w:rsid w:val="00A5568C"/>
    <w:rsid w:val="00A601A6"/>
    <w:rsid w:val="00A6414D"/>
    <w:rsid w:val="00A762F6"/>
    <w:rsid w:val="00A904E1"/>
    <w:rsid w:val="00A93844"/>
    <w:rsid w:val="00AA4242"/>
    <w:rsid w:val="00AA58E3"/>
    <w:rsid w:val="00AC14C2"/>
    <w:rsid w:val="00AC7D98"/>
    <w:rsid w:val="00AE70B1"/>
    <w:rsid w:val="00B3020C"/>
    <w:rsid w:val="00B31CEF"/>
    <w:rsid w:val="00B40B52"/>
    <w:rsid w:val="00B42601"/>
    <w:rsid w:val="00B51E7E"/>
    <w:rsid w:val="00B526CE"/>
    <w:rsid w:val="00B617B0"/>
    <w:rsid w:val="00B72139"/>
    <w:rsid w:val="00B75259"/>
    <w:rsid w:val="00B82987"/>
    <w:rsid w:val="00B87E10"/>
    <w:rsid w:val="00B95650"/>
    <w:rsid w:val="00BA5F07"/>
    <w:rsid w:val="00BA6CF6"/>
    <w:rsid w:val="00BB1B19"/>
    <w:rsid w:val="00BB1E5E"/>
    <w:rsid w:val="00BB30D4"/>
    <w:rsid w:val="00BB7B58"/>
    <w:rsid w:val="00BC26BE"/>
    <w:rsid w:val="00BD0305"/>
    <w:rsid w:val="00BD34B2"/>
    <w:rsid w:val="00BE17BB"/>
    <w:rsid w:val="00BE35E0"/>
    <w:rsid w:val="00BE6D73"/>
    <w:rsid w:val="00BF0601"/>
    <w:rsid w:val="00BF1915"/>
    <w:rsid w:val="00BF27D9"/>
    <w:rsid w:val="00BF41B5"/>
    <w:rsid w:val="00BF4884"/>
    <w:rsid w:val="00C368AE"/>
    <w:rsid w:val="00C43A08"/>
    <w:rsid w:val="00C652F9"/>
    <w:rsid w:val="00C757B2"/>
    <w:rsid w:val="00C75A17"/>
    <w:rsid w:val="00C86D22"/>
    <w:rsid w:val="00C9366E"/>
    <w:rsid w:val="00CA1046"/>
    <w:rsid w:val="00CA3119"/>
    <w:rsid w:val="00CD52F2"/>
    <w:rsid w:val="00CD7359"/>
    <w:rsid w:val="00CF1B13"/>
    <w:rsid w:val="00D01B04"/>
    <w:rsid w:val="00D06721"/>
    <w:rsid w:val="00D14194"/>
    <w:rsid w:val="00D149F0"/>
    <w:rsid w:val="00D21814"/>
    <w:rsid w:val="00D25AEE"/>
    <w:rsid w:val="00D34876"/>
    <w:rsid w:val="00D519DD"/>
    <w:rsid w:val="00D63C4F"/>
    <w:rsid w:val="00D765B4"/>
    <w:rsid w:val="00D828EA"/>
    <w:rsid w:val="00D95CFD"/>
    <w:rsid w:val="00DB11DB"/>
    <w:rsid w:val="00DB5A1F"/>
    <w:rsid w:val="00DB7530"/>
    <w:rsid w:val="00DC6F49"/>
    <w:rsid w:val="00DC79BE"/>
    <w:rsid w:val="00DD2517"/>
    <w:rsid w:val="00DD349B"/>
    <w:rsid w:val="00DD5906"/>
    <w:rsid w:val="00DF7CF8"/>
    <w:rsid w:val="00E02D8E"/>
    <w:rsid w:val="00E03492"/>
    <w:rsid w:val="00E03AA5"/>
    <w:rsid w:val="00E24770"/>
    <w:rsid w:val="00E34581"/>
    <w:rsid w:val="00E365D9"/>
    <w:rsid w:val="00E54835"/>
    <w:rsid w:val="00E6280A"/>
    <w:rsid w:val="00E63F48"/>
    <w:rsid w:val="00E67059"/>
    <w:rsid w:val="00E72755"/>
    <w:rsid w:val="00E8323A"/>
    <w:rsid w:val="00E97B48"/>
    <w:rsid w:val="00EB3C06"/>
    <w:rsid w:val="00EB46CE"/>
    <w:rsid w:val="00EB4BA0"/>
    <w:rsid w:val="00EC31D9"/>
    <w:rsid w:val="00ED4E88"/>
    <w:rsid w:val="00EE062B"/>
    <w:rsid w:val="00EE2353"/>
    <w:rsid w:val="00EE6CD3"/>
    <w:rsid w:val="00EF1895"/>
    <w:rsid w:val="00F00674"/>
    <w:rsid w:val="00F07F83"/>
    <w:rsid w:val="00F169F2"/>
    <w:rsid w:val="00F241AD"/>
    <w:rsid w:val="00F37427"/>
    <w:rsid w:val="00F46C35"/>
    <w:rsid w:val="00F61734"/>
    <w:rsid w:val="00F65EC5"/>
    <w:rsid w:val="00F868DF"/>
    <w:rsid w:val="00F94BBB"/>
    <w:rsid w:val="00FA0889"/>
    <w:rsid w:val="00FA7E70"/>
    <w:rsid w:val="00FB084E"/>
    <w:rsid w:val="00FB2523"/>
    <w:rsid w:val="00FD07A0"/>
    <w:rsid w:val="00FD4F88"/>
    <w:rsid w:val="00FE552D"/>
    <w:rsid w:val="00FF40CA"/>
    <w:rsid w:val="00FF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E72755"/>
    <w:rPr>
      <w:rFonts w:ascii="Tahoma" w:hAnsi="Tahoma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2C7C"/>
    <w:pPr>
      <w:keepNext/>
      <w:numPr>
        <w:numId w:val="21"/>
      </w:numPr>
      <w:ind w:left="431" w:hanging="431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2C7C"/>
    <w:pPr>
      <w:keepNext/>
      <w:numPr>
        <w:ilvl w:val="1"/>
        <w:numId w:val="21"/>
      </w:numPr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2C7C"/>
    <w:pPr>
      <w:keepNext/>
      <w:numPr>
        <w:ilvl w:val="2"/>
        <w:numId w:val="21"/>
      </w:numPr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2C7C"/>
    <w:pPr>
      <w:keepNext/>
      <w:numPr>
        <w:ilvl w:val="3"/>
        <w:numId w:val="21"/>
      </w:numPr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02C7C"/>
    <w:pPr>
      <w:numPr>
        <w:ilvl w:val="4"/>
        <w:numId w:val="21"/>
      </w:numPr>
      <w:outlineLvl w:val="4"/>
    </w:pPr>
    <w:rPr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1670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1670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11670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1670"/>
    <w:pPr>
      <w:numPr>
        <w:ilvl w:val="8"/>
        <w:numId w:val="2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2C7C"/>
    <w:rPr>
      <w:rFonts w:ascii="Tahoma" w:hAnsi="Tahoma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2C7C"/>
    <w:rPr>
      <w:rFonts w:ascii="Tahoma" w:hAnsi="Tahoma"/>
      <w:b/>
      <w:bCs/>
      <w:iCs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2C7C"/>
    <w:rPr>
      <w:rFonts w:ascii="Tahoma" w:hAnsi="Tahoma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02C7C"/>
    <w:rPr>
      <w:rFonts w:ascii="Tahoma" w:hAnsi="Tahoma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02C7C"/>
    <w:rPr>
      <w:rFonts w:ascii="Tahoma" w:hAnsi="Tahoma"/>
      <w:bCs/>
      <w:iCs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11670"/>
    <w:rPr>
      <w:rFonts w:ascii="Tahoma" w:hAnsi="Tahoma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11670"/>
    <w:rPr>
      <w:rFonts w:ascii="Tahoma" w:hAnsi="Tahoma"/>
      <w:sz w:val="20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11670"/>
    <w:rPr>
      <w:rFonts w:ascii="Tahoma" w:hAnsi="Tahoma"/>
      <w:i/>
      <w:iCs/>
      <w:sz w:val="20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11670"/>
    <w:rPr>
      <w:rFonts w:ascii="Cambria" w:hAnsi="Cambria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43A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semiHidden/>
    <w:locked/>
    <w:rsid w:val="00AA58E3"/>
    <w:rPr>
      <w:rFonts w:ascii="Cambria" w:hAnsi="Cambria"/>
      <w:b/>
      <w:kern w:val="28"/>
      <w:sz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C43A08"/>
    <w:pPr>
      <w:spacing w:after="60"/>
      <w:jc w:val="center"/>
      <w:outlineLvl w:val="1"/>
    </w:pPr>
    <w:rPr>
      <w:rFonts w:ascii="Cambria" w:eastAsia="Times New Roman" w:hAnsi="Cambria"/>
      <w:sz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locked/>
    <w:rsid w:val="00AA58E3"/>
    <w:rPr>
      <w:rFonts w:ascii="Cambria" w:hAnsi="Cambria"/>
      <w:sz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C43A08"/>
    <w:rPr>
      <w:rFonts w:ascii="Calibri" w:hAnsi="Calibri" w:cs="Times New Roman"/>
      <w:b/>
      <w:i/>
    </w:rPr>
  </w:style>
  <w:style w:type="paragraph" w:styleId="ListParagraph">
    <w:name w:val="List Paragraph"/>
    <w:basedOn w:val="Normal"/>
    <w:uiPriority w:val="99"/>
    <w:qFormat/>
    <w:rsid w:val="00C43A08"/>
    <w:pPr>
      <w:ind w:left="720"/>
      <w:contextualSpacing/>
    </w:pPr>
  </w:style>
  <w:style w:type="paragraph" w:customStyle="1" w:styleId="Citaceintenzivn1">
    <w:name w:val="Citace – intenzivní1"/>
    <w:basedOn w:val="Normal"/>
    <w:next w:val="Normal"/>
    <w:link w:val="CitaceintenzivnChar"/>
    <w:uiPriority w:val="99"/>
    <w:semiHidden/>
    <w:rsid w:val="00C43A08"/>
    <w:pPr>
      <w:ind w:left="720" w:right="720"/>
    </w:pPr>
    <w:rPr>
      <w:rFonts w:ascii="Calibri" w:hAnsi="Calibri"/>
      <w:b/>
      <w:i/>
      <w:sz w:val="24"/>
      <w:szCs w:val="22"/>
      <w:lang w:val="en-US"/>
    </w:rPr>
  </w:style>
  <w:style w:type="character" w:customStyle="1" w:styleId="CitaceintenzivnChar">
    <w:name w:val="Citace – intenzivní Char"/>
    <w:link w:val="Citaceintenzivn1"/>
    <w:uiPriority w:val="99"/>
    <w:semiHidden/>
    <w:locked/>
    <w:rsid w:val="00AA58E3"/>
    <w:rPr>
      <w:b/>
      <w:i/>
      <w:sz w:val="22"/>
      <w:lang w:val="en-US" w:eastAsia="en-US"/>
    </w:rPr>
  </w:style>
  <w:style w:type="character" w:styleId="SubtleEmphasis">
    <w:name w:val="Subtle Emphasis"/>
    <w:basedOn w:val="DefaultParagraphFont"/>
    <w:uiPriority w:val="99"/>
    <w:qFormat/>
    <w:rsid w:val="00C43A08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43A08"/>
    <w:rPr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C43A08"/>
    <w:rPr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C43A08"/>
    <w:rPr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C43A08"/>
    <w:rPr>
      <w:rFonts w:ascii="Cambria" w:hAnsi="Cambria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C43A08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0C205E"/>
    <w:pPr>
      <w:tabs>
        <w:tab w:val="center" w:pos="4536"/>
        <w:tab w:val="right" w:pos="9072"/>
      </w:tabs>
    </w:pPr>
    <w:rPr>
      <w:rFonts w:ascii="Calibri" w:hAnsi="Calibr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58E3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0C205E"/>
    <w:pPr>
      <w:tabs>
        <w:tab w:val="center" w:pos="4536"/>
        <w:tab w:val="right" w:pos="9072"/>
      </w:tabs>
    </w:pPr>
    <w:rPr>
      <w:rFonts w:ascii="Calibri" w:hAnsi="Calibr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58E3"/>
    <w:rPr>
      <w:sz w:val="24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rsid w:val="00B4260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4099"/>
    <w:rPr>
      <w:rFonts w:ascii="Tahoma" w:hAnsi="Tahoma"/>
      <w:i/>
      <w:iCs/>
      <w:sz w:val="20"/>
      <w:szCs w:val="24"/>
      <w:lang w:eastAsia="en-US"/>
    </w:rPr>
  </w:style>
  <w:style w:type="paragraph" w:styleId="EnvelopeAddress">
    <w:name w:val="envelope address"/>
    <w:basedOn w:val="Normal"/>
    <w:uiPriority w:val="99"/>
    <w:semiHidden/>
    <w:rsid w:val="00B4260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Acronym">
    <w:name w:val="HTML Acronym"/>
    <w:basedOn w:val="DefaultParagraphFont"/>
    <w:uiPriority w:val="99"/>
    <w:semiHidden/>
    <w:rsid w:val="00B42601"/>
    <w:rPr>
      <w:rFonts w:cs="Times New Roman"/>
    </w:rPr>
  </w:style>
  <w:style w:type="table" w:styleId="TableColorful1">
    <w:name w:val="Table Colorful 1"/>
    <w:basedOn w:val="TableNormal"/>
    <w:uiPriority w:val="99"/>
    <w:semiHidden/>
    <w:rsid w:val="00B42601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B42601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B42601"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Cite">
    <w:name w:val="HTML Cite"/>
    <w:basedOn w:val="DefaultParagraphFont"/>
    <w:uiPriority w:val="99"/>
    <w:semiHidden/>
    <w:rsid w:val="00B42601"/>
    <w:rPr>
      <w:rFonts w:cs="Times New Roman"/>
      <w:i/>
    </w:rPr>
  </w:style>
  <w:style w:type="character" w:styleId="LineNumber">
    <w:name w:val="line number"/>
    <w:basedOn w:val="DefaultParagraphFont"/>
    <w:uiPriority w:val="99"/>
    <w:semiHidden/>
    <w:rsid w:val="00B42601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B42601"/>
    <w:rPr>
      <w:rFonts w:cs="Times New Roman"/>
    </w:rPr>
  </w:style>
  <w:style w:type="paragraph" w:styleId="ListNumber">
    <w:name w:val="List Number"/>
    <w:basedOn w:val="Normal"/>
    <w:uiPriority w:val="99"/>
    <w:semiHidden/>
    <w:rsid w:val="00B42601"/>
    <w:pPr>
      <w:numPr>
        <w:numId w:val="12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rsid w:val="00B42601"/>
    <w:pPr>
      <w:numPr>
        <w:numId w:val="13"/>
      </w:numPr>
      <w:tabs>
        <w:tab w:val="clear" w:pos="926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B42601"/>
    <w:pPr>
      <w:numPr>
        <w:numId w:val="14"/>
      </w:numPr>
      <w:tabs>
        <w:tab w:val="clear" w:pos="1209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rsid w:val="00B42601"/>
    <w:pPr>
      <w:numPr>
        <w:numId w:val="15"/>
      </w:numPr>
      <w:tabs>
        <w:tab w:val="clear" w:pos="1492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B42601"/>
    <w:pPr>
      <w:numPr>
        <w:numId w:val="16"/>
      </w:numPr>
      <w:tabs>
        <w:tab w:val="clear" w:pos="360"/>
        <w:tab w:val="num" w:pos="1492"/>
      </w:tabs>
      <w:ind w:left="1492"/>
    </w:pPr>
  </w:style>
  <w:style w:type="paragraph" w:styleId="Date">
    <w:name w:val="Date"/>
    <w:basedOn w:val="Normal"/>
    <w:next w:val="Normal"/>
    <w:link w:val="DateChar"/>
    <w:uiPriority w:val="99"/>
    <w:semiHidden/>
    <w:rsid w:val="00B42601"/>
  </w:style>
  <w:style w:type="character" w:customStyle="1" w:styleId="DateChar">
    <w:name w:val="Date Char"/>
    <w:basedOn w:val="DefaultParagraphFont"/>
    <w:link w:val="Date"/>
    <w:uiPriority w:val="99"/>
    <w:semiHidden/>
    <w:rsid w:val="009A4099"/>
    <w:rPr>
      <w:rFonts w:ascii="Tahoma" w:hAnsi="Tahoma"/>
      <w:sz w:val="20"/>
      <w:szCs w:val="24"/>
      <w:lang w:eastAsia="en-US"/>
    </w:rPr>
  </w:style>
  <w:style w:type="character" w:styleId="HTMLDefinition">
    <w:name w:val="HTML Definition"/>
    <w:basedOn w:val="DefaultParagraphFont"/>
    <w:uiPriority w:val="99"/>
    <w:semiHidden/>
    <w:rsid w:val="00B42601"/>
    <w:rPr>
      <w:rFonts w:cs="Times New Roman"/>
      <w:i/>
    </w:rPr>
  </w:style>
  <w:style w:type="table" w:styleId="TableElegant">
    <w:name w:val="Table Elegant"/>
    <w:basedOn w:val="TableNormal"/>
    <w:uiPriority w:val="99"/>
    <w:semiHidden/>
    <w:rsid w:val="00B42601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rsid w:val="00B42601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4099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B42601"/>
    <w:rPr>
      <w:rFonts w:cs="Times New Roman"/>
      <w:color w:val="0000FF"/>
      <w:u w:val="single"/>
    </w:rPr>
  </w:style>
  <w:style w:type="table" w:styleId="TableSimple1">
    <w:name w:val="Table Simple 1"/>
    <w:basedOn w:val="TableNormal"/>
    <w:uiPriority w:val="99"/>
    <w:semiHidden/>
    <w:rsid w:val="00B42601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B42601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B42601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rsid w:val="00B42601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B42601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B42601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B42601"/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uiPriority w:val="99"/>
    <w:semiHidden/>
    <w:rsid w:val="00B42601"/>
    <w:rPr>
      <w:rFonts w:ascii="Courier New" w:hAnsi="Courier New" w:cs="Times New Roman"/>
      <w:sz w:val="20"/>
    </w:rPr>
  </w:style>
  <w:style w:type="character" w:styleId="HTMLCode">
    <w:name w:val="HTML Code"/>
    <w:basedOn w:val="DefaultParagraphFont"/>
    <w:uiPriority w:val="99"/>
    <w:semiHidden/>
    <w:rsid w:val="00B42601"/>
    <w:rPr>
      <w:rFonts w:ascii="Courier New" w:hAnsi="Courier New" w:cs="Times New Roman"/>
      <w:sz w:val="20"/>
    </w:rPr>
  </w:style>
  <w:style w:type="table" w:styleId="TableContemporary">
    <w:name w:val="Table Contemporary"/>
    <w:basedOn w:val="TableNormal"/>
    <w:uiPriority w:val="99"/>
    <w:semiHidden/>
    <w:rsid w:val="00B42601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Theme">
    <w:name w:val="Table Theme"/>
    <w:basedOn w:val="TableNormal"/>
    <w:uiPriority w:val="99"/>
    <w:semiHidden/>
    <w:rsid w:val="00B426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semiHidden/>
    <w:rsid w:val="00B426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B42601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B42601"/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B42601"/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B42601"/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B42601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B42601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B42601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B42601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uiPriority w:val="99"/>
    <w:semiHidden/>
    <w:rsid w:val="00B4260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4099"/>
    <w:rPr>
      <w:rFonts w:ascii="Tahoma" w:hAnsi="Tahoma"/>
      <w:sz w:val="20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B42601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B42601"/>
    <w:pPr>
      <w:ind w:left="708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B4260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4099"/>
    <w:rPr>
      <w:rFonts w:ascii="Tahoma" w:hAnsi="Tahoma"/>
      <w:sz w:val="20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rsid w:val="00B4260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4099"/>
    <w:rPr>
      <w:rFonts w:ascii="Tahoma" w:hAnsi="Tahoma"/>
      <w:sz w:val="20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B4260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4099"/>
    <w:rPr>
      <w:rFonts w:ascii="Tahoma" w:hAnsi="Tahoma"/>
      <w:sz w:val="20"/>
      <w:szCs w:val="24"/>
      <w:lang w:eastAsia="en-US"/>
    </w:rPr>
  </w:style>
  <w:style w:type="paragraph" w:styleId="ListContinue">
    <w:name w:val="List Continue"/>
    <w:basedOn w:val="Normal"/>
    <w:uiPriority w:val="99"/>
    <w:semiHidden/>
    <w:rsid w:val="00B42601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B42601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B42601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B42601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B42601"/>
    <w:pPr>
      <w:spacing w:after="120"/>
      <w:ind w:left="1415"/>
    </w:pPr>
  </w:style>
  <w:style w:type="table" w:styleId="TableProfessional">
    <w:name w:val="Table Professional"/>
    <w:basedOn w:val="TableNormal"/>
    <w:uiPriority w:val="99"/>
    <w:semiHidden/>
    <w:rsid w:val="00B42601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Variable">
    <w:name w:val="HTML Variable"/>
    <w:basedOn w:val="DefaultParagraphFont"/>
    <w:uiPriority w:val="99"/>
    <w:semiHidden/>
    <w:rsid w:val="00B42601"/>
    <w:rPr>
      <w:rFonts w:cs="Times New Roman"/>
      <w:i/>
    </w:rPr>
  </w:style>
  <w:style w:type="paragraph" w:styleId="PlainText">
    <w:name w:val="Plain Text"/>
    <w:basedOn w:val="Normal"/>
    <w:link w:val="PlainTextChar"/>
    <w:uiPriority w:val="99"/>
    <w:semiHidden/>
    <w:rsid w:val="00B42601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4099"/>
    <w:rPr>
      <w:rFonts w:ascii="Courier New" w:hAnsi="Courier New" w:cs="Courier New"/>
      <w:sz w:val="20"/>
      <w:szCs w:val="20"/>
      <w:lang w:eastAsia="en-US"/>
    </w:rPr>
  </w:style>
  <w:style w:type="character" w:styleId="HTMLTypewriter">
    <w:name w:val="HTML Typewriter"/>
    <w:basedOn w:val="DefaultParagraphFont"/>
    <w:uiPriority w:val="99"/>
    <w:semiHidden/>
    <w:rsid w:val="00B42601"/>
    <w:rPr>
      <w:rFonts w:ascii="Courier New" w:hAnsi="Courier New" w:cs="Times New Roman"/>
      <w:sz w:val="20"/>
    </w:rPr>
  </w:style>
  <w:style w:type="paragraph" w:styleId="List">
    <w:name w:val="List"/>
    <w:basedOn w:val="Normal"/>
    <w:uiPriority w:val="99"/>
    <w:semiHidden/>
    <w:rsid w:val="00B42601"/>
    <w:pPr>
      <w:ind w:left="283" w:hanging="283"/>
    </w:pPr>
  </w:style>
  <w:style w:type="paragraph" w:styleId="List2">
    <w:name w:val="List 2"/>
    <w:basedOn w:val="Normal"/>
    <w:uiPriority w:val="99"/>
    <w:semiHidden/>
    <w:rsid w:val="00B42601"/>
    <w:pPr>
      <w:ind w:left="566" w:hanging="283"/>
    </w:pPr>
  </w:style>
  <w:style w:type="paragraph" w:styleId="List3">
    <w:name w:val="List 3"/>
    <w:basedOn w:val="Normal"/>
    <w:uiPriority w:val="99"/>
    <w:semiHidden/>
    <w:rsid w:val="00B42601"/>
    <w:pPr>
      <w:ind w:left="849" w:hanging="283"/>
    </w:pPr>
  </w:style>
  <w:style w:type="paragraph" w:styleId="List4">
    <w:name w:val="List 4"/>
    <w:basedOn w:val="Normal"/>
    <w:uiPriority w:val="99"/>
    <w:semiHidden/>
    <w:rsid w:val="00B42601"/>
    <w:pPr>
      <w:ind w:left="1132" w:hanging="283"/>
    </w:pPr>
  </w:style>
  <w:style w:type="paragraph" w:styleId="List5">
    <w:name w:val="List 5"/>
    <w:basedOn w:val="Normal"/>
    <w:uiPriority w:val="99"/>
    <w:semiHidden/>
    <w:rsid w:val="00B42601"/>
    <w:pPr>
      <w:ind w:left="1415" w:hanging="283"/>
    </w:pPr>
  </w:style>
  <w:style w:type="paragraph" w:styleId="ListBullet">
    <w:name w:val="List Bullet"/>
    <w:basedOn w:val="Normal"/>
    <w:uiPriority w:val="99"/>
    <w:semiHidden/>
    <w:rsid w:val="00B42601"/>
    <w:pPr>
      <w:numPr>
        <w:numId w:val="17"/>
      </w:numPr>
      <w:tabs>
        <w:tab w:val="clear" w:pos="643"/>
        <w:tab w:val="num" w:pos="360"/>
      </w:tabs>
      <w:ind w:left="360"/>
    </w:pPr>
  </w:style>
  <w:style w:type="paragraph" w:styleId="ListBullet2">
    <w:name w:val="List Bullet 2"/>
    <w:basedOn w:val="Normal"/>
    <w:uiPriority w:val="99"/>
    <w:semiHidden/>
    <w:rsid w:val="00B42601"/>
    <w:pPr>
      <w:numPr>
        <w:numId w:val="18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rsid w:val="00B42601"/>
    <w:pPr>
      <w:numPr>
        <w:numId w:val="19"/>
      </w:numPr>
      <w:tabs>
        <w:tab w:val="clear" w:pos="1209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rsid w:val="00B42601"/>
    <w:pPr>
      <w:numPr>
        <w:numId w:val="20"/>
      </w:numPr>
      <w:tabs>
        <w:tab w:val="clear" w:pos="1492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rsid w:val="00B42601"/>
    <w:pPr>
      <w:numPr>
        <w:numId w:val="21"/>
      </w:numPr>
      <w:tabs>
        <w:tab w:val="num" w:pos="1492"/>
      </w:tabs>
      <w:ind w:left="1492" w:hanging="360"/>
    </w:pPr>
  </w:style>
  <w:style w:type="character" w:styleId="Strong">
    <w:name w:val="Strong"/>
    <w:basedOn w:val="DefaultParagraphFont"/>
    <w:uiPriority w:val="99"/>
    <w:qFormat/>
    <w:rsid w:val="00B42601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B42601"/>
    <w:rPr>
      <w:rFonts w:cs="Times New Roman"/>
      <w:color w:val="800080"/>
      <w:u w:val="single"/>
    </w:rPr>
  </w:style>
  <w:style w:type="table" w:styleId="TableColumns1">
    <w:name w:val="Table Columns 1"/>
    <w:basedOn w:val="TableNormal"/>
    <w:uiPriority w:val="99"/>
    <w:semiHidden/>
    <w:rsid w:val="00B42601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B42601"/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B42601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B42601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B42601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List1">
    <w:name w:val="Table List 1"/>
    <w:basedOn w:val="TableNormal"/>
    <w:uiPriority w:val="99"/>
    <w:semiHidden/>
    <w:rsid w:val="00B42601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B42601"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B42601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B42601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B42601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B42601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B42601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B42601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uiPriority w:val="99"/>
    <w:semiHidden/>
    <w:rsid w:val="00B42601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B42601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B4260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semiHidden/>
    <w:rsid w:val="00B42601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B42601"/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uiPriority w:val="99"/>
    <w:semiHidden/>
    <w:rsid w:val="00B42601"/>
    <w:pPr>
      <w:spacing w:after="120"/>
      <w:ind w:left="1440" w:right="1440"/>
    </w:pPr>
  </w:style>
  <w:style w:type="character" w:styleId="HTMLSample">
    <w:name w:val="HTML Sample"/>
    <w:basedOn w:val="DefaultParagraphFont"/>
    <w:uiPriority w:val="99"/>
    <w:semiHidden/>
    <w:rsid w:val="00B42601"/>
    <w:rPr>
      <w:rFonts w:ascii="Courier New" w:hAnsi="Courier New" w:cs="Times New Roman"/>
    </w:rPr>
  </w:style>
  <w:style w:type="table" w:styleId="TableWeb1">
    <w:name w:val="Table Web 1"/>
    <w:basedOn w:val="TableNormal"/>
    <w:uiPriority w:val="99"/>
    <w:semiHidden/>
    <w:rsid w:val="00B42601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B42601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B42601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B426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A4099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B426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4099"/>
    <w:rPr>
      <w:rFonts w:ascii="Tahoma" w:hAnsi="Tahoma"/>
      <w:sz w:val="20"/>
      <w:szCs w:val="24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4260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4099"/>
  </w:style>
  <w:style w:type="paragraph" w:styleId="BodyTextIndent">
    <w:name w:val="Body Text Indent"/>
    <w:basedOn w:val="Normal"/>
    <w:link w:val="BodyTextIndentChar"/>
    <w:uiPriority w:val="99"/>
    <w:semiHidden/>
    <w:rsid w:val="00B426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4099"/>
    <w:rPr>
      <w:rFonts w:ascii="Tahoma" w:hAnsi="Tahoma"/>
      <w:sz w:val="20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B4260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4099"/>
  </w:style>
  <w:style w:type="paragraph" w:styleId="BodyText2">
    <w:name w:val="Body Text 2"/>
    <w:basedOn w:val="Normal"/>
    <w:link w:val="BodyText2Char"/>
    <w:uiPriority w:val="99"/>
    <w:semiHidden/>
    <w:rsid w:val="00B426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4099"/>
    <w:rPr>
      <w:rFonts w:ascii="Tahoma" w:hAnsi="Tahoma"/>
      <w:sz w:val="20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B4260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4099"/>
    <w:rPr>
      <w:rFonts w:ascii="Tahoma" w:hAnsi="Tahom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B4260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4099"/>
    <w:rPr>
      <w:rFonts w:ascii="Tahoma" w:hAnsi="Tahoma"/>
      <w:sz w:val="20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B4260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4099"/>
    <w:rPr>
      <w:rFonts w:ascii="Tahoma" w:hAnsi="Tahoma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semiHidden/>
    <w:rsid w:val="00B4260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A4099"/>
    <w:rPr>
      <w:rFonts w:ascii="Tahoma" w:hAnsi="Tahoma"/>
      <w:sz w:val="20"/>
      <w:szCs w:val="24"/>
      <w:lang w:eastAsia="en-US"/>
    </w:rPr>
  </w:style>
  <w:style w:type="paragraph" w:styleId="EnvelopeReturn">
    <w:name w:val="envelope return"/>
    <w:basedOn w:val="Normal"/>
    <w:uiPriority w:val="99"/>
    <w:semiHidden/>
    <w:rsid w:val="00B42601"/>
    <w:rPr>
      <w:rFonts w:ascii="Arial" w:hAnsi="Arial" w:cs="Arial"/>
      <w:szCs w:val="20"/>
    </w:rPr>
  </w:style>
  <w:style w:type="paragraph" w:customStyle="1" w:styleId="TextCis">
    <w:name w:val="TextCis"/>
    <w:next w:val="Normal"/>
    <w:uiPriority w:val="99"/>
    <w:rsid w:val="00502C7C"/>
    <w:pPr>
      <w:numPr>
        <w:numId w:val="35"/>
      </w:numPr>
      <w:tabs>
        <w:tab w:val="clear" w:pos="432"/>
        <w:tab w:val="left" w:pos="369"/>
      </w:tabs>
      <w:ind w:left="357" w:hanging="357"/>
      <w:jc w:val="both"/>
    </w:pPr>
    <w:rPr>
      <w:rFonts w:ascii="Tahoma" w:hAnsi="Tahoma"/>
      <w:sz w:val="20"/>
      <w:szCs w:val="24"/>
      <w:lang w:eastAsia="en-US"/>
    </w:rPr>
  </w:style>
  <w:style w:type="paragraph" w:customStyle="1" w:styleId="TextPis">
    <w:name w:val="TextPis"/>
    <w:next w:val="Normal"/>
    <w:uiPriority w:val="99"/>
    <w:rsid w:val="00502C7C"/>
    <w:pPr>
      <w:numPr>
        <w:numId w:val="36"/>
      </w:numPr>
      <w:ind w:left="357" w:hanging="357"/>
      <w:jc w:val="both"/>
    </w:pPr>
    <w:rPr>
      <w:rFonts w:ascii="Tahoma" w:hAnsi="Tahoma"/>
      <w:sz w:val="20"/>
      <w:szCs w:val="24"/>
      <w:lang w:eastAsia="en-US"/>
    </w:rPr>
  </w:style>
  <w:style w:type="paragraph" w:customStyle="1" w:styleId="nadpis">
    <w:name w:val="nadpis"/>
    <w:uiPriority w:val="99"/>
    <w:rsid w:val="00502C7C"/>
    <w:rPr>
      <w:rFonts w:ascii="Tahoma" w:hAnsi="Tahoma" w:cs="Tahoma"/>
      <w:b/>
      <w:sz w:val="24"/>
      <w:szCs w:val="24"/>
      <w:lang w:eastAsia="en-US"/>
    </w:rPr>
  </w:style>
  <w:style w:type="paragraph" w:customStyle="1" w:styleId="StylDoletekovanAutomatick05bkary">
    <w:name w:val="Styl Dole: (tečkované Automatická  05 b. šířka čáry)"/>
    <w:next w:val="Normal"/>
    <w:uiPriority w:val="99"/>
    <w:rsid w:val="00502C7C"/>
    <w:pPr>
      <w:pBdr>
        <w:bottom w:val="dotted" w:sz="4" w:space="1" w:color="auto"/>
      </w:pBdr>
    </w:pPr>
    <w:rPr>
      <w:rFonts w:ascii="Tahoma" w:eastAsia="Times New Roman" w:hAnsi="Tahoma"/>
      <w:sz w:val="20"/>
      <w:szCs w:val="20"/>
      <w:lang w:eastAsia="en-US"/>
    </w:rPr>
  </w:style>
  <w:style w:type="paragraph" w:customStyle="1" w:styleId="tabulka">
    <w:name w:val="tabulka"/>
    <w:uiPriority w:val="99"/>
    <w:rsid w:val="00502C7C"/>
    <w:rPr>
      <w:rFonts w:ascii="Tahoma" w:hAnsi="Tahoma"/>
      <w:sz w:val="18"/>
      <w:szCs w:val="24"/>
      <w:lang w:eastAsia="en-US"/>
    </w:rPr>
  </w:style>
  <w:style w:type="paragraph" w:customStyle="1" w:styleId="tabulka-tun">
    <w:name w:val="tabulka - tučně"/>
    <w:uiPriority w:val="99"/>
    <w:rsid w:val="00502C7C"/>
    <w:rPr>
      <w:rFonts w:ascii="Tahoma" w:hAnsi="Tahoma"/>
      <w:b/>
      <w:sz w:val="18"/>
      <w:szCs w:val="24"/>
      <w:lang w:eastAsia="en-US"/>
    </w:rPr>
  </w:style>
  <w:style w:type="paragraph" w:customStyle="1" w:styleId="obsah">
    <w:name w:val="obsah"/>
    <w:next w:val="Normal"/>
    <w:uiPriority w:val="99"/>
    <w:rsid w:val="00502C7C"/>
    <w:rPr>
      <w:rFonts w:ascii="Tahoma" w:hAnsi="Tahoma"/>
      <w:b/>
      <w:bCs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99"/>
    <w:rsid w:val="00E72755"/>
    <w:pPr>
      <w:tabs>
        <w:tab w:val="left" w:pos="400"/>
        <w:tab w:val="right" w:leader="dot" w:pos="8222"/>
      </w:tabs>
    </w:pPr>
    <w:rPr>
      <w:noProof/>
    </w:rPr>
  </w:style>
  <w:style w:type="paragraph" w:styleId="TOC2">
    <w:name w:val="toc 2"/>
    <w:basedOn w:val="Normal"/>
    <w:next w:val="Normal"/>
    <w:autoRedefine/>
    <w:uiPriority w:val="99"/>
    <w:rsid w:val="00E72755"/>
    <w:pPr>
      <w:tabs>
        <w:tab w:val="left" w:pos="504"/>
        <w:tab w:val="right" w:leader="dot" w:pos="8222"/>
      </w:tabs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99"/>
    <w:rsid w:val="00E72755"/>
    <w:pPr>
      <w:tabs>
        <w:tab w:val="left" w:pos="680"/>
        <w:tab w:val="left" w:pos="1100"/>
        <w:tab w:val="right" w:leader="dot" w:pos="8222"/>
        <w:tab w:val="right" w:leader="dot" w:pos="9855"/>
      </w:tabs>
    </w:pPr>
    <w:rPr>
      <w:noProof/>
    </w:rPr>
  </w:style>
  <w:style w:type="paragraph" w:styleId="TOC4">
    <w:name w:val="toc 4"/>
    <w:basedOn w:val="Normal"/>
    <w:next w:val="Normal"/>
    <w:autoRedefine/>
    <w:uiPriority w:val="99"/>
    <w:rsid w:val="00502C7C"/>
    <w:pPr>
      <w:tabs>
        <w:tab w:val="left" w:pos="880"/>
        <w:tab w:val="right" w:leader="dot" w:pos="8222"/>
        <w:tab w:val="right" w:leader="dot" w:pos="9855"/>
      </w:tabs>
    </w:pPr>
    <w:rPr>
      <w:noProof/>
    </w:rPr>
  </w:style>
  <w:style w:type="paragraph" w:customStyle="1" w:styleId="normalni-tun">
    <w:name w:val="normalni - tučné"/>
    <w:uiPriority w:val="99"/>
    <w:rsid w:val="00502C7C"/>
    <w:rPr>
      <w:rFonts w:ascii="Tahoma" w:hAnsi="Tahoma"/>
      <w:b/>
      <w:sz w:val="20"/>
      <w:szCs w:val="24"/>
      <w:lang w:eastAsia="en-US"/>
    </w:rPr>
  </w:style>
  <w:style w:type="paragraph" w:customStyle="1" w:styleId="odrka">
    <w:name w:val="odrážka"/>
    <w:basedOn w:val="Normal"/>
    <w:uiPriority w:val="99"/>
    <w:rsid w:val="00E72755"/>
    <w:pPr>
      <w:numPr>
        <w:numId w:val="38"/>
      </w:numPr>
    </w:pPr>
  </w:style>
  <w:style w:type="paragraph" w:customStyle="1" w:styleId="odrka2">
    <w:name w:val="odrážka2"/>
    <w:basedOn w:val="odrka"/>
    <w:link w:val="odrka2CharChar"/>
    <w:uiPriority w:val="99"/>
    <w:rsid w:val="00E72755"/>
    <w:pPr>
      <w:numPr>
        <w:numId w:val="39"/>
      </w:numPr>
      <w:tabs>
        <w:tab w:val="num" w:pos="926"/>
      </w:tabs>
      <w:ind w:hanging="360"/>
    </w:pPr>
    <w:rPr>
      <w:lang w:val="sk-SK"/>
    </w:rPr>
  </w:style>
  <w:style w:type="paragraph" w:customStyle="1" w:styleId="poznmkapodarou">
    <w:name w:val="poznámka pod čarou"/>
    <w:uiPriority w:val="99"/>
    <w:rsid w:val="00502C7C"/>
    <w:rPr>
      <w:rFonts w:ascii="Tahoma" w:hAnsi="Tahoma"/>
      <w:sz w:val="16"/>
      <w:szCs w:val="20"/>
      <w:lang w:eastAsia="en-US"/>
    </w:rPr>
  </w:style>
  <w:style w:type="paragraph" w:customStyle="1" w:styleId="seznamliteratury">
    <w:name w:val="seznam literatury"/>
    <w:uiPriority w:val="99"/>
    <w:rsid w:val="00502C7C"/>
    <w:pPr>
      <w:numPr>
        <w:numId w:val="40"/>
      </w:numPr>
    </w:pPr>
    <w:rPr>
      <w:rFonts w:ascii="Tahoma" w:hAnsi="Tahoma"/>
      <w:sz w:val="18"/>
      <w:szCs w:val="24"/>
      <w:lang w:eastAsia="en-US"/>
    </w:rPr>
  </w:style>
  <w:style w:type="character" w:customStyle="1" w:styleId="odrka2CharChar">
    <w:name w:val="odrážka2 Char Char"/>
    <w:link w:val="odrka2"/>
    <w:uiPriority w:val="99"/>
    <w:locked/>
    <w:rsid w:val="00E72755"/>
    <w:rPr>
      <w:rFonts w:ascii="Tahoma" w:hAnsi="Tahoma"/>
      <w:sz w:val="20"/>
      <w:szCs w:val="24"/>
      <w:lang w:val="sk-SK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F1B1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B1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65120"/>
    <w:rPr>
      <w:rFonts w:cs="Times New Roman"/>
    </w:rPr>
  </w:style>
  <w:style w:type="numbering" w:styleId="ArticleSection">
    <w:name w:val="Outline List 3"/>
    <w:basedOn w:val="NoList"/>
    <w:uiPriority w:val="99"/>
    <w:semiHidden/>
    <w:unhideWhenUsed/>
    <w:rsid w:val="009A4099"/>
    <w:pPr>
      <w:numPr>
        <w:numId w:val="34"/>
      </w:numPr>
    </w:pPr>
  </w:style>
  <w:style w:type="numbering" w:styleId="1ai">
    <w:name w:val="Outline List 1"/>
    <w:basedOn w:val="NoList"/>
    <w:uiPriority w:val="99"/>
    <w:semiHidden/>
    <w:unhideWhenUsed/>
    <w:rsid w:val="009A4099"/>
    <w:pPr>
      <w:numPr>
        <w:numId w:val="33"/>
      </w:numPr>
    </w:pPr>
  </w:style>
  <w:style w:type="numbering" w:styleId="111111">
    <w:name w:val="Outline List 2"/>
    <w:basedOn w:val="NoList"/>
    <w:uiPriority w:val="99"/>
    <w:semiHidden/>
    <w:unhideWhenUsed/>
    <w:rsid w:val="009A4099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.svitavka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746</Words>
  <Characters>4402</Characters>
  <Application>Microsoft Office Outlook</Application>
  <DocSecurity>0</DocSecurity>
  <Lines>0</Lines>
  <Paragraphs>0</Paragraphs>
  <ScaleCrop>false</ScaleCrop>
  <Company>VF,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vf_interni_dokument</dc:title>
  <dc:subject/>
  <dc:creator>knotek@qcom.cz</dc:creator>
  <cp:keywords/>
  <dc:description/>
  <cp:lastModifiedBy>školka</cp:lastModifiedBy>
  <cp:revision>3</cp:revision>
  <cp:lastPrinted>2018-04-17T14:46:00Z</cp:lastPrinted>
  <dcterms:created xsi:type="dcterms:W3CDTF">2018-06-09T15:38:00Z</dcterms:created>
  <dcterms:modified xsi:type="dcterms:W3CDTF">2019-01-17T11:55:00Z</dcterms:modified>
</cp:coreProperties>
</file>